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4C" w:rsidRDefault="003E2D4C" w:rsidP="005E5373">
      <w:pPr>
        <w:pStyle w:val="NormalWeb"/>
        <w:spacing w:before="0" w:beforeAutospacing="0" w:after="0" w:afterAutospacing="0"/>
        <w:ind w:left="-567"/>
        <w:rPr>
          <w:b/>
          <w:bCs/>
        </w:rPr>
      </w:pPr>
      <w:r w:rsidRPr="003A3B7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2.25pt;height:774pt;visibility:visible">
            <v:imagedata r:id="rId7" o:title=""/>
          </v:shape>
        </w:pict>
      </w:r>
    </w:p>
    <w:p w:rsidR="003E2D4C" w:rsidRDefault="003E2D4C" w:rsidP="003B21A6">
      <w:pPr>
        <w:pStyle w:val="NormalWeb"/>
        <w:spacing w:before="0" w:beforeAutospacing="0" w:after="0" w:afterAutospacing="0"/>
        <w:jc w:val="center"/>
        <w:rPr>
          <w:rFonts w:ascii="Arial Black" w:hAnsi="Arial Black" w:cs="Tahoma"/>
          <w:b/>
          <w:bCs/>
        </w:rPr>
      </w:pPr>
      <w:r w:rsidRPr="008D1845">
        <w:rPr>
          <w:rFonts w:ascii="Arial Black" w:hAnsi="Arial Black" w:cs="Tahoma"/>
          <w:b/>
          <w:bCs/>
          <w:sz w:val="28"/>
          <w:szCs w:val="28"/>
          <w:u w:val="single"/>
        </w:rPr>
        <w:t>Р Е Г Л А М Е Н Т</w:t>
      </w:r>
      <w:r w:rsidRPr="008D1845">
        <w:rPr>
          <w:rFonts w:ascii="Arial Black" w:hAnsi="Arial Black" w:cs="Tahoma"/>
          <w:b/>
          <w:bCs/>
        </w:rPr>
        <w:br/>
      </w:r>
      <w:r w:rsidRPr="00C238AF">
        <w:rPr>
          <w:rFonts w:ascii="Arial Black" w:hAnsi="Arial Black" w:cs="Tahoma"/>
          <w:b/>
          <w:bCs/>
        </w:rPr>
        <w:t>открытых Всероссийских соревновани</w:t>
      </w:r>
      <w:r>
        <w:rPr>
          <w:rFonts w:ascii="Arial Black" w:hAnsi="Arial Black" w:cs="Tahoma"/>
          <w:b/>
          <w:bCs/>
        </w:rPr>
        <w:t>й</w:t>
      </w:r>
      <w:r w:rsidRPr="00C238AF">
        <w:rPr>
          <w:rFonts w:ascii="Arial Black" w:hAnsi="Arial Black" w:cs="Tahoma"/>
          <w:b/>
          <w:bCs/>
        </w:rPr>
        <w:t xml:space="preserve"> по поисково-сп</w:t>
      </w:r>
      <w:bookmarkStart w:id="0" w:name="_GoBack"/>
      <w:bookmarkEnd w:id="0"/>
      <w:r w:rsidRPr="00C238AF">
        <w:rPr>
          <w:rFonts w:ascii="Arial Black" w:hAnsi="Arial Black" w:cs="Tahoma"/>
          <w:b/>
          <w:bCs/>
        </w:rPr>
        <w:t>асательным работам (приключенческим гонкам) "ПСР – 201</w:t>
      </w:r>
      <w:r>
        <w:rPr>
          <w:rFonts w:ascii="Arial Black" w:hAnsi="Arial Black" w:cs="Tahoma"/>
          <w:b/>
          <w:bCs/>
        </w:rPr>
        <w:t>5ч</w:t>
      </w:r>
      <w:r w:rsidRPr="00C238AF">
        <w:rPr>
          <w:rFonts w:ascii="Arial Black" w:hAnsi="Arial Black" w:cs="Tahoma"/>
          <w:b/>
          <w:bCs/>
        </w:rPr>
        <w:t>"</w:t>
      </w:r>
    </w:p>
    <w:p w:rsidR="003E2D4C" w:rsidRPr="00217BA0" w:rsidRDefault="003E2D4C" w:rsidP="00533850">
      <w:pPr>
        <w:pStyle w:val="NormalWeb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16"/>
          <w:szCs w:val="16"/>
        </w:rPr>
      </w:pPr>
    </w:p>
    <w:p w:rsidR="003E2D4C" w:rsidRPr="001960DB" w:rsidRDefault="003E2D4C" w:rsidP="00217BA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16"/>
          <w:szCs w:val="16"/>
        </w:rPr>
      </w:pPr>
    </w:p>
    <w:p w:rsidR="003E2D4C" w:rsidRPr="00C238AF" w:rsidRDefault="003E2D4C" w:rsidP="00533850">
      <w:pPr>
        <w:pStyle w:val="NormalWeb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1. ЦЕЛИ И ЗАДАЧИ</w:t>
      </w:r>
      <w:r w:rsidRPr="00C238AF">
        <w:rPr>
          <w:rFonts w:ascii="Arial Black" w:hAnsi="Arial Black" w:cs="Tahoma"/>
          <w:sz w:val="22"/>
          <w:szCs w:val="22"/>
        </w:rPr>
        <w:t>.</w:t>
      </w:r>
    </w:p>
    <w:p w:rsidR="003E2D4C" w:rsidRDefault="003E2D4C" w:rsidP="005338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 xml:space="preserve">     Популяризация с</w:t>
      </w:r>
      <w:r>
        <w:rPr>
          <w:rFonts w:ascii="Arial" w:hAnsi="Arial" w:cs="Arial"/>
          <w:sz w:val="20"/>
          <w:szCs w:val="20"/>
        </w:rPr>
        <w:t>портивного туризма</w:t>
      </w:r>
      <w:r w:rsidRPr="00C238A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пропаганда здорового образа жизни, о</w:t>
      </w:r>
      <w:r w:rsidRPr="00C238AF">
        <w:rPr>
          <w:rFonts w:ascii="Arial" w:hAnsi="Arial" w:cs="Arial"/>
          <w:sz w:val="20"/>
          <w:szCs w:val="20"/>
        </w:rPr>
        <w:t xml:space="preserve">бмен опытом </w:t>
      </w:r>
      <w:r>
        <w:rPr>
          <w:rFonts w:ascii="Arial" w:hAnsi="Arial" w:cs="Arial"/>
          <w:sz w:val="20"/>
          <w:szCs w:val="20"/>
        </w:rPr>
        <w:t>работы по патриотическому  воспитанию молодежи средствами туризма. П</w:t>
      </w:r>
      <w:r w:rsidRPr="00C238AF">
        <w:rPr>
          <w:rFonts w:ascii="Arial" w:hAnsi="Arial" w:cs="Arial"/>
          <w:sz w:val="20"/>
          <w:szCs w:val="20"/>
        </w:rPr>
        <w:t xml:space="preserve">одготовка кадров для развития </w:t>
      </w:r>
      <w:r>
        <w:rPr>
          <w:rFonts w:ascii="Arial" w:hAnsi="Arial" w:cs="Arial"/>
          <w:sz w:val="20"/>
          <w:szCs w:val="20"/>
        </w:rPr>
        <w:t>мол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дежного </w:t>
      </w:r>
      <w:r w:rsidRPr="00C238AF">
        <w:rPr>
          <w:rFonts w:ascii="Arial" w:hAnsi="Arial" w:cs="Arial"/>
          <w:sz w:val="20"/>
          <w:szCs w:val="20"/>
        </w:rPr>
        <w:t>туризма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E2D4C" w:rsidRPr="00C238AF" w:rsidRDefault="003E2D4C" w:rsidP="005338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В</w:t>
      </w:r>
      <w:r w:rsidRPr="00C238AF">
        <w:rPr>
          <w:rFonts w:ascii="Arial" w:hAnsi="Arial" w:cs="Arial"/>
          <w:sz w:val="20"/>
          <w:szCs w:val="20"/>
        </w:rPr>
        <w:t>ыявление сильнейших команд</w:t>
      </w:r>
      <w:r>
        <w:rPr>
          <w:rFonts w:ascii="Arial" w:hAnsi="Arial" w:cs="Arial"/>
          <w:sz w:val="20"/>
          <w:szCs w:val="20"/>
        </w:rPr>
        <w:t xml:space="preserve"> в Российской федерации</w:t>
      </w:r>
      <w:r w:rsidRPr="00C238AF">
        <w:rPr>
          <w:rFonts w:ascii="Arial" w:hAnsi="Arial" w:cs="Arial"/>
          <w:sz w:val="20"/>
          <w:szCs w:val="20"/>
        </w:rPr>
        <w:t>.</w:t>
      </w:r>
      <w:r w:rsidRPr="00AD03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C238AF">
        <w:rPr>
          <w:rFonts w:ascii="Arial" w:hAnsi="Arial" w:cs="Arial"/>
          <w:sz w:val="20"/>
          <w:szCs w:val="20"/>
        </w:rPr>
        <w:t>овыше</w:t>
      </w:r>
      <w:r w:rsidRPr="00C238AF">
        <w:rPr>
          <w:rFonts w:ascii="Arial" w:hAnsi="Arial" w:cs="Arial"/>
          <w:sz w:val="20"/>
          <w:szCs w:val="20"/>
        </w:rPr>
        <w:softHyphen/>
        <w:t>ние тактического и технического мастерства участников</w:t>
      </w:r>
      <w:r>
        <w:rPr>
          <w:rFonts w:ascii="Arial" w:hAnsi="Arial" w:cs="Arial"/>
          <w:sz w:val="20"/>
          <w:szCs w:val="20"/>
        </w:rPr>
        <w:t xml:space="preserve"> для обеспечения безопасности при проведении туристских мероприятий. И</w:t>
      </w:r>
      <w:r w:rsidRPr="00C238AF">
        <w:rPr>
          <w:rFonts w:ascii="Arial" w:hAnsi="Arial" w:cs="Arial"/>
          <w:sz w:val="20"/>
          <w:szCs w:val="20"/>
        </w:rPr>
        <w:t>с</w:t>
      </w:r>
      <w:r w:rsidRPr="00C238AF">
        <w:rPr>
          <w:rFonts w:ascii="Arial" w:hAnsi="Arial" w:cs="Arial"/>
          <w:sz w:val="20"/>
          <w:szCs w:val="20"/>
        </w:rPr>
        <w:t>пользование техниче</w:t>
      </w:r>
      <w:r w:rsidRPr="00C238AF">
        <w:rPr>
          <w:rFonts w:ascii="Arial" w:hAnsi="Arial" w:cs="Arial"/>
          <w:sz w:val="20"/>
          <w:szCs w:val="20"/>
        </w:rPr>
        <w:softHyphen/>
        <w:t>ского прогресса в области спасения, жизнеобеспечения и выживания при провед</w:t>
      </w:r>
      <w:r w:rsidRPr="00C238AF">
        <w:rPr>
          <w:rFonts w:ascii="Arial" w:hAnsi="Arial" w:cs="Arial"/>
          <w:sz w:val="20"/>
          <w:szCs w:val="20"/>
        </w:rPr>
        <w:t>е</w:t>
      </w:r>
      <w:r w:rsidRPr="00C238AF">
        <w:rPr>
          <w:rFonts w:ascii="Arial" w:hAnsi="Arial" w:cs="Arial"/>
          <w:sz w:val="20"/>
          <w:szCs w:val="20"/>
        </w:rPr>
        <w:t>нии работ повышенного риска в условиях природной среды.</w:t>
      </w:r>
    </w:p>
    <w:p w:rsidR="003E2D4C" w:rsidRPr="00C238AF" w:rsidRDefault="003E2D4C" w:rsidP="0053385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sz w:val="16"/>
          <w:szCs w:val="16"/>
        </w:rPr>
      </w:pPr>
      <w:r w:rsidRPr="00C238AF">
        <w:rPr>
          <w:rFonts w:ascii="Tahoma" w:hAnsi="Tahoma" w:cs="Tahoma"/>
          <w:b/>
          <w:bCs/>
          <w:sz w:val="16"/>
          <w:szCs w:val="16"/>
        </w:rPr>
        <w:t> </w:t>
      </w:r>
    </w:p>
    <w:p w:rsidR="003E2D4C" w:rsidRPr="00C238AF" w:rsidRDefault="003E2D4C" w:rsidP="00533850">
      <w:pPr>
        <w:pStyle w:val="NormalWeb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2. РУКОВОДСТВО ПРОВЕДЕНИЕМ СОРЕВНОВАНИЙ.</w:t>
      </w:r>
    </w:p>
    <w:p w:rsidR="003E2D4C" w:rsidRPr="00C238AF" w:rsidRDefault="003E2D4C" w:rsidP="00ED31E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 xml:space="preserve">     Общее руководство подготовкой и проведением соревнований осуществляется: </w:t>
      </w:r>
      <w:r w:rsidRPr="00E9564E">
        <w:rPr>
          <w:rFonts w:ascii="Arial" w:hAnsi="Arial" w:cs="Arial"/>
          <w:sz w:val="20"/>
          <w:szCs w:val="20"/>
        </w:rPr>
        <w:t>Федерацией спо</w:t>
      </w:r>
      <w:r w:rsidRPr="00E9564E">
        <w:rPr>
          <w:rFonts w:ascii="Arial" w:hAnsi="Arial" w:cs="Arial"/>
          <w:sz w:val="20"/>
          <w:szCs w:val="20"/>
        </w:rPr>
        <w:t>р</w:t>
      </w:r>
      <w:r w:rsidRPr="00E9564E">
        <w:rPr>
          <w:rFonts w:ascii="Arial" w:hAnsi="Arial" w:cs="Arial"/>
          <w:sz w:val="20"/>
          <w:szCs w:val="20"/>
        </w:rPr>
        <w:t xml:space="preserve">тивного туризма России, </w:t>
      </w:r>
      <w:r w:rsidRPr="00C238AF">
        <w:rPr>
          <w:rFonts w:ascii="Arial" w:hAnsi="Arial" w:cs="Arial"/>
          <w:sz w:val="20"/>
          <w:szCs w:val="20"/>
        </w:rPr>
        <w:t>МЧС России, Межрегиональной общественной орга</w:t>
      </w:r>
      <w:r w:rsidRPr="00C238AF">
        <w:rPr>
          <w:rFonts w:ascii="Arial" w:hAnsi="Arial" w:cs="Arial"/>
          <w:sz w:val="20"/>
          <w:szCs w:val="20"/>
        </w:rPr>
        <w:softHyphen/>
        <w:t>низацией «Наш Туризм», Управлением по обр</w:t>
      </w:r>
      <w:r>
        <w:rPr>
          <w:rFonts w:ascii="Arial" w:hAnsi="Arial" w:cs="Arial"/>
          <w:sz w:val="20"/>
          <w:szCs w:val="20"/>
        </w:rPr>
        <w:t>азованию и науке Администрации г.</w:t>
      </w:r>
      <w:r w:rsidRPr="00C238AF">
        <w:rPr>
          <w:rFonts w:ascii="Arial" w:hAnsi="Arial" w:cs="Arial"/>
          <w:sz w:val="20"/>
          <w:szCs w:val="20"/>
        </w:rPr>
        <w:t xml:space="preserve"> Сочи, Туристско-спортивной федерацией г. С</w:t>
      </w:r>
      <w:r w:rsidRPr="00C238AF">
        <w:rPr>
          <w:rFonts w:ascii="Arial" w:hAnsi="Arial" w:cs="Arial"/>
          <w:sz w:val="20"/>
          <w:szCs w:val="20"/>
        </w:rPr>
        <w:t>о</w:t>
      </w:r>
      <w:r w:rsidRPr="00C238AF">
        <w:rPr>
          <w:rFonts w:ascii="Arial" w:hAnsi="Arial" w:cs="Arial"/>
          <w:sz w:val="20"/>
          <w:szCs w:val="20"/>
        </w:rPr>
        <w:t xml:space="preserve">чи. </w:t>
      </w:r>
    </w:p>
    <w:p w:rsidR="003E2D4C" w:rsidRPr="00002A0A" w:rsidRDefault="003E2D4C" w:rsidP="005338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02A0A">
        <w:rPr>
          <w:rFonts w:ascii="Arial" w:hAnsi="Arial" w:cs="Arial"/>
          <w:sz w:val="20"/>
          <w:szCs w:val="20"/>
        </w:rPr>
        <w:t xml:space="preserve">     Непосредственную подготовку и проведение соревнований осуществляет Главная судей</w:t>
      </w:r>
      <w:r w:rsidRPr="00002A0A">
        <w:rPr>
          <w:rFonts w:ascii="Arial" w:hAnsi="Arial" w:cs="Arial"/>
          <w:sz w:val="20"/>
          <w:szCs w:val="20"/>
        </w:rPr>
        <w:softHyphen/>
        <w:t>ская колл</w:t>
      </w:r>
      <w:r w:rsidRPr="00002A0A">
        <w:rPr>
          <w:rFonts w:ascii="Arial" w:hAnsi="Arial" w:cs="Arial"/>
          <w:sz w:val="20"/>
          <w:szCs w:val="20"/>
        </w:rPr>
        <w:t>е</w:t>
      </w:r>
      <w:r w:rsidRPr="00002A0A">
        <w:rPr>
          <w:rFonts w:ascii="Arial" w:hAnsi="Arial" w:cs="Arial"/>
          <w:sz w:val="20"/>
          <w:szCs w:val="20"/>
        </w:rPr>
        <w:t>гия (ГСК). Главный судья - Го</w:t>
      </w:r>
      <w:r w:rsidRPr="00002A0A">
        <w:rPr>
          <w:rFonts w:ascii="Arial" w:hAnsi="Arial" w:cs="Arial"/>
          <w:sz w:val="20"/>
          <w:szCs w:val="20"/>
        </w:rPr>
        <w:softHyphen/>
        <w:t>голадзе Валерий Николаевич.</w:t>
      </w:r>
    </w:p>
    <w:p w:rsidR="003E2D4C" w:rsidRPr="00C238AF" w:rsidRDefault="003E2D4C" w:rsidP="0053385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3E2D4C" w:rsidRPr="00C238AF" w:rsidRDefault="003E2D4C" w:rsidP="00533850">
      <w:pPr>
        <w:pStyle w:val="NormalWeb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3. ВРЕМЯ  И МЕСТО ПРОВЕДЕНИЯ.</w:t>
      </w:r>
    </w:p>
    <w:p w:rsidR="003E2D4C" w:rsidRPr="00C238AF" w:rsidRDefault="003E2D4C" w:rsidP="005338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 2</w:t>
      </w:r>
      <w:r>
        <w:rPr>
          <w:rFonts w:ascii="Arial" w:hAnsi="Arial" w:cs="Arial"/>
          <w:sz w:val="20"/>
          <w:szCs w:val="20"/>
        </w:rPr>
        <w:t>3</w:t>
      </w:r>
      <w:r w:rsidRPr="00C238AF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28</w:t>
      </w:r>
      <w:r w:rsidRPr="00C238AF">
        <w:rPr>
          <w:rFonts w:ascii="Arial" w:hAnsi="Arial" w:cs="Arial"/>
          <w:sz w:val="20"/>
          <w:szCs w:val="20"/>
        </w:rPr>
        <w:t xml:space="preserve"> марта 201</w:t>
      </w:r>
      <w:r>
        <w:rPr>
          <w:rFonts w:ascii="Arial" w:hAnsi="Arial" w:cs="Arial"/>
          <w:sz w:val="20"/>
          <w:szCs w:val="20"/>
        </w:rPr>
        <w:t>5</w:t>
      </w:r>
      <w:r w:rsidRPr="00C238AF">
        <w:rPr>
          <w:rFonts w:ascii="Arial" w:hAnsi="Arial" w:cs="Arial"/>
          <w:sz w:val="20"/>
          <w:szCs w:val="20"/>
        </w:rPr>
        <w:t xml:space="preserve"> г. на территории Большого Сочи. </w:t>
      </w:r>
    </w:p>
    <w:p w:rsidR="003E2D4C" w:rsidRPr="00C238AF" w:rsidRDefault="003E2D4C" w:rsidP="005338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 Место старта команд будет сообщено в дополнительной информации.</w:t>
      </w:r>
    </w:p>
    <w:p w:rsidR="003E2D4C" w:rsidRPr="00C238AF" w:rsidRDefault="003E2D4C" w:rsidP="0053385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sz w:val="16"/>
          <w:szCs w:val="16"/>
        </w:rPr>
      </w:pPr>
      <w:r w:rsidRPr="00C238AF">
        <w:rPr>
          <w:rFonts w:ascii="Tahoma" w:hAnsi="Tahoma" w:cs="Tahoma"/>
          <w:b/>
          <w:bCs/>
          <w:sz w:val="16"/>
          <w:szCs w:val="16"/>
        </w:rPr>
        <w:t xml:space="preserve">   </w:t>
      </w:r>
    </w:p>
    <w:p w:rsidR="003E2D4C" w:rsidRPr="00C238AF" w:rsidRDefault="003E2D4C" w:rsidP="00533850">
      <w:pPr>
        <w:pStyle w:val="NormalWeb"/>
        <w:spacing w:before="0" w:beforeAutospacing="0" w:after="0" w:afterAutospacing="0"/>
        <w:jc w:val="center"/>
        <w:rPr>
          <w:rFonts w:ascii="Arial Black" w:hAnsi="Arial Black" w:cs="Tahoma"/>
          <w:b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4. УЧАСТНИКИ СОРЕВНОВАНИЙ И ТРЕБОВАНИЯ К НИМ.</w:t>
      </w:r>
    </w:p>
    <w:p w:rsidR="003E2D4C" w:rsidRPr="00C238AF" w:rsidRDefault="003E2D4C" w:rsidP="005338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 xml:space="preserve">     В соревнованиях принимают участие команды органов управления молодежной политикой в регионах </w:t>
      </w:r>
      <w:r w:rsidRPr="00090F6D">
        <w:rPr>
          <w:rFonts w:ascii="Arial" w:hAnsi="Arial" w:cs="Arial"/>
          <w:sz w:val="20"/>
          <w:szCs w:val="20"/>
        </w:rPr>
        <w:t>России, фирм, агентств и объединений независимо от форм собственности</w:t>
      </w:r>
      <w:r>
        <w:rPr>
          <w:rFonts w:ascii="Arial" w:hAnsi="Arial" w:cs="Arial"/>
          <w:sz w:val="20"/>
          <w:szCs w:val="20"/>
        </w:rPr>
        <w:t>,</w:t>
      </w:r>
      <w:r w:rsidRPr="00090F6D">
        <w:rPr>
          <w:rFonts w:ascii="Arial" w:hAnsi="Arial" w:cs="Arial"/>
          <w:sz w:val="20"/>
          <w:szCs w:val="20"/>
        </w:rPr>
        <w:t xml:space="preserve"> общественных организаций тури</w:t>
      </w:r>
      <w:r w:rsidRPr="00C238AF">
        <w:rPr>
          <w:rFonts w:ascii="Arial" w:hAnsi="Arial" w:cs="Arial"/>
          <w:sz w:val="20"/>
          <w:szCs w:val="20"/>
        </w:rPr>
        <w:t>ст</w:t>
      </w:r>
      <w:r>
        <w:rPr>
          <w:rFonts w:ascii="Arial" w:hAnsi="Arial" w:cs="Arial"/>
          <w:sz w:val="20"/>
          <w:szCs w:val="20"/>
        </w:rPr>
        <w:t>с</w:t>
      </w:r>
      <w:r w:rsidRPr="00C238AF">
        <w:rPr>
          <w:rFonts w:ascii="Arial" w:hAnsi="Arial" w:cs="Arial"/>
          <w:sz w:val="20"/>
          <w:szCs w:val="20"/>
        </w:rPr>
        <w:t>кой направленности, поисково-спасательных служб и студенческих спасательных отрядов, обр</w:t>
      </w:r>
      <w:r w:rsidRPr="00C238AF">
        <w:rPr>
          <w:rFonts w:ascii="Arial" w:hAnsi="Arial" w:cs="Arial"/>
          <w:sz w:val="20"/>
          <w:szCs w:val="20"/>
        </w:rPr>
        <w:t>а</w:t>
      </w:r>
      <w:r w:rsidRPr="00C238AF">
        <w:rPr>
          <w:rFonts w:ascii="Arial" w:hAnsi="Arial" w:cs="Arial"/>
          <w:sz w:val="20"/>
          <w:szCs w:val="20"/>
        </w:rPr>
        <w:t>зо</w:t>
      </w:r>
      <w:r w:rsidRPr="00C238AF">
        <w:rPr>
          <w:rFonts w:ascii="Arial" w:hAnsi="Arial" w:cs="Arial"/>
          <w:sz w:val="20"/>
          <w:szCs w:val="20"/>
        </w:rPr>
        <w:softHyphen/>
        <w:t>вательных уч</w:t>
      </w:r>
      <w:r w:rsidRPr="00C238AF">
        <w:rPr>
          <w:rFonts w:ascii="Arial" w:hAnsi="Arial" w:cs="Arial"/>
          <w:sz w:val="20"/>
          <w:szCs w:val="20"/>
        </w:rPr>
        <w:softHyphen/>
        <w:t xml:space="preserve">реждений России и зарубежных стран. </w:t>
      </w:r>
    </w:p>
    <w:p w:rsidR="003E2D4C" w:rsidRPr="00C238AF" w:rsidRDefault="003E2D4C" w:rsidP="005338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 Соревнования проводятся по следующим группам:</w:t>
      </w:r>
    </w:p>
    <w:p w:rsidR="003E2D4C" w:rsidRPr="00002A0A" w:rsidRDefault="003E2D4C" w:rsidP="005A2AF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02A0A">
        <w:rPr>
          <w:rFonts w:ascii="Arial" w:hAnsi="Arial" w:cs="Arial"/>
          <w:sz w:val="20"/>
          <w:szCs w:val="20"/>
          <w:u w:val="single"/>
        </w:rPr>
        <w:t>Чемпионат России - Группа “А”.</w:t>
      </w:r>
      <w:r w:rsidRPr="00002A0A">
        <w:rPr>
          <w:rFonts w:ascii="Arial" w:hAnsi="Arial" w:cs="Arial"/>
          <w:sz w:val="20"/>
          <w:szCs w:val="20"/>
        </w:rPr>
        <w:t xml:space="preserve"> Состав команды  - 6 человек (старше 18 лет), в т.ч.: руководитель и представитель команды, 4  участника. </w:t>
      </w:r>
    </w:p>
    <w:p w:rsidR="003E2D4C" w:rsidRDefault="003E2D4C" w:rsidP="005C725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E1956">
        <w:rPr>
          <w:rFonts w:ascii="Arial" w:hAnsi="Arial" w:cs="Arial"/>
          <w:sz w:val="20"/>
          <w:szCs w:val="20"/>
          <w:u w:val="single"/>
        </w:rPr>
        <w:t>Всероссийские соревнования - Группа “М”</w:t>
      </w:r>
      <w:r w:rsidRPr="00C238AF">
        <w:rPr>
          <w:rFonts w:ascii="Arial" w:hAnsi="Arial" w:cs="Arial"/>
          <w:sz w:val="20"/>
          <w:szCs w:val="20"/>
          <w:u w:val="single"/>
        </w:rPr>
        <w:t>.</w:t>
      </w:r>
      <w:r w:rsidRPr="00C238AF">
        <w:rPr>
          <w:rFonts w:ascii="Arial" w:hAnsi="Arial" w:cs="Arial"/>
          <w:i/>
          <w:iCs/>
          <w:sz w:val="20"/>
          <w:szCs w:val="20"/>
        </w:rPr>
        <w:t> </w:t>
      </w:r>
      <w:r w:rsidRPr="00C238AF">
        <w:rPr>
          <w:rFonts w:ascii="Arial" w:hAnsi="Arial" w:cs="Arial"/>
          <w:sz w:val="20"/>
          <w:szCs w:val="20"/>
        </w:rPr>
        <w:t xml:space="preserve">Состав команды </w:t>
      </w:r>
      <w:r>
        <w:rPr>
          <w:rFonts w:ascii="Arial" w:hAnsi="Arial" w:cs="Arial"/>
          <w:sz w:val="20"/>
          <w:szCs w:val="20"/>
        </w:rPr>
        <w:t>–</w:t>
      </w:r>
      <w:r w:rsidRPr="00C238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 4 до 8</w:t>
      </w:r>
      <w:r w:rsidRPr="00C238AF">
        <w:rPr>
          <w:rFonts w:ascii="Arial" w:hAnsi="Arial" w:cs="Arial"/>
          <w:sz w:val="20"/>
          <w:szCs w:val="20"/>
        </w:rPr>
        <w:t xml:space="preserve"> человек</w:t>
      </w:r>
      <w:r>
        <w:rPr>
          <w:rFonts w:ascii="Arial" w:hAnsi="Arial" w:cs="Arial"/>
          <w:sz w:val="20"/>
          <w:szCs w:val="20"/>
        </w:rPr>
        <w:t xml:space="preserve">, в т.ч.: руководитель и представитель команды (старше 18 лет), участники 2001 </w:t>
      </w:r>
      <w:r w:rsidRPr="00C238AF"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ода</w:t>
      </w:r>
      <w:r w:rsidRPr="00C238AF">
        <w:rPr>
          <w:rFonts w:ascii="Arial" w:hAnsi="Arial" w:cs="Arial"/>
          <w:sz w:val="20"/>
          <w:szCs w:val="20"/>
        </w:rPr>
        <w:t xml:space="preserve"> рождения</w:t>
      </w:r>
      <w:r>
        <w:rPr>
          <w:rFonts w:ascii="Arial" w:hAnsi="Arial" w:cs="Arial"/>
          <w:sz w:val="20"/>
          <w:szCs w:val="20"/>
        </w:rPr>
        <w:t xml:space="preserve"> и старше</w:t>
      </w:r>
      <w:r w:rsidRPr="00BE4ED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Команды данной группы смогут пройти </w:t>
      </w:r>
      <w:r w:rsidRPr="00DA2C06">
        <w:rPr>
          <w:rFonts w:ascii="Arial" w:hAnsi="Arial" w:cs="Arial"/>
          <w:sz w:val="20"/>
          <w:szCs w:val="20"/>
        </w:rPr>
        <w:t>по дистанции соревнований, не пр</w:t>
      </w:r>
      <w:r>
        <w:rPr>
          <w:rFonts w:ascii="Arial" w:hAnsi="Arial" w:cs="Arial"/>
          <w:sz w:val="20"/>
          <w:szCs w:val="20"/>
        </w:rPr>
        <w:t>еодолевая</w:t>
      </w:r>
      <w:r w:rsidRPr="00DA2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наиболее сложные </w:t>
      </w:r>
      <w:r w:rsidRPr="00DA2C06">
        <w:rPr>
          <w:rFonts w:ascii="Arial" w:hAnsi="Arial" w:cs="Arial"/>
          <w:sz w:val="20"/>
          <w:szCs w:val="20"/>
        </w:rPr>
        <w:t>этап</w:t>
      </w:r>
      <w:r>
        <w:rPr>
          <w:rFonts w:ascii="Arial" w:hAnsi="Arial" w:cs="Arial"/>
          <w:sz w:val="20"/>
          <w:szCs w:val="20"/>
        </w:rPr>
        <w:t>ы</w:t>
      </w:r>
      <w:r w:rsidRPr="00DA2C06">
        <w:rPr>
          <w:rFonts w:ascii="Arial" w:hAnsi="Arial" w:cs="Arial"/>
          <w:sz w:val="20"/>
          <w:szCs w:val="20"/>
        </w:rPr>
        <w:t xml:space="preserve">, имея при этом </w:t>
      </w:r>
      <w:r>
        <w:rPr>
          <w:rFonts w:ascii="Arial" w:hAnsi="Arial" w:cs="Arial"/>
          <w:sz w:val="20"/>
          <w:szCs w:val="20"/>
        </w:rPr>
        <w:t>время на сон</w:t>
      </w:r>
      <w:r w:rsidRPr="00DA2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 w:rsidRPr="00DA2C06">
        <w:rPr>
          <w:rFonts w:ascii="Arial" w:hAnsi="Arial" w:cs="Arial"/>
          <w:sz w:val="20"/>
          <w:szCs w:val="20"/>
        </w:rPr>
        <w:t>возможность увидеть</w:t>
      </w:r>
      <w:r>
        <w:rPr>
          <w:rFonts w:ascii="Arial" w:hAnsi="Arial" w:cs="Arial"/>
          <w:sz w:val="20"/>
          <w:szCs w:val="20"/>
        </w:rPr>
        <w:t xml:space="preserve"> ход соревнований. </w:t>
      </w:r>
    </w:p>
    <w:p w:rsidR="003E2D4C" w:rsidRDefault="003E2D4C" w:rsidP="005A2AF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Руководитель команды занимается подготовкой команды к соревнованиям, работает с ГСК, проходит дистанцию соревнований вместе с командой и работает на всех этапах наравне с участниками команды.</w:t>
      </w:r>
    </w:p>
    <w:p w:rsidR="003E2D4C" w:rsidRDefault="003E2D4C" w:rsidP="005A2AF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Представитель команды не проходит дистанцию вместе с командой, но оказывает ей помощь во вр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мя соревнований (работа с документами и электронными техническими средствами, участие в семинаре судей, и т.д.).     </w:t>
      </w:r>
    </w:p>
    <w:p w:rsidR="003E2D4C" w:rsidRPr="00E92A46" w:rsidRDefault="003E2D4C" w:rsidP="005338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3E2D4C" w:rsidRPr="00C238AF" w:rsidRDefault="003E2D4C" w:rsidP="00533850">
      <w:pPr>
        <w:pStyle w:val="NormalWeb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5. ПРОГРАММА.</w:t>
      </w:r>
    </w:p>
    <w:p w:rsidR="003E2D4C" w:rsidRPr="00C238AF" w:rsidRDefault="003E2D4C" w:rsidP="00533850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 xml:space="preserve">     В программу соревнований входят: </w:t>
      </w:r>
    </w:p>
    <w:p w:rsidR="003E2D4C" w:rsidRDefault="003E2D4C" w:rsidP="00533850">
      <w:pPr>
        <w:pStyle w:val="BodyTextIndent2"/>
        <w:numPr>
          <w:ilvl w:val="0"/>
          <w:numId w:val="30"/>
        </w:numPr>
        <w:tabs>
          <w:tab w:val="clear" w:pos="720"/>
          <w:tab w:val="left" w:pos="18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 xml:space="preserve">Чемпионат </w:t>
      </w:r>
      <w:r>
        <w:rPr>
          <w:rFonts w:ascii="Arial" w:hAnsi="Arial" w:cs="Arial"/>
          <w:sz w:val="20"/>
          <w:szCs w:val="20"/>
        </w:rPr>
        <w:t xml:space="preserve">России </w:t>
      </w:r>
      <w:r w:rsidRPr="00C238AF">
        <w:rPr>
          <w:rFonts w:ascii="Arial" w:hAnsi="Arial" w:cs="Arial"/>
          <w:sz w:val="20"/>
          <w:szCs w:val="20"/>
        </w:rPr>
        <w:t>по спортивному туризму</w:t>
      </w:r>
      <w:r>
        <w:rPr>
          <w:rFonts w:ascii="Arial" w:hAnsi="Arial" w:cs="Arial"/>
          <w:sz w:val="20"/>
          <w:szCs w:val="20"/>
        </w:rPr>
        <w:t xml:space="preserve"> на комбинированной дистанции - для группы «А».</w:t>
      </w:r>
      <w:r w:rsidRPr="00C238AF">
        <w:rPr>
          <w:rFonts w:ascii="Arial" w:hAnsi="Arial" w:cs="Arial"/>
          <w:sz w:val="20"/>
          <w:szCs w:val="20"/>
        </w:rPr>
        <w:t xml:space="preserve"> </w:t>
      </w:r>
    </w:p>
    <w:p w:rsidR="003E2D4C" w:rsidRDefault="003E2D4C" w:rsidP="00533850">
      <w:pPr>
        <w:pStyle w:val="BodyTextIndent2"/>
        <w:numPr>
          <w:ilvl w:val="0"/>
          <w:numId w:val="30"/>
        </w:numPr>
        <w:tabs>
          <w:tab w:val="clear" w:pos="720"/>
          <w:tab w:val="left" w:pos="18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Всероссийские соревнования </w:t>
      </w:r>
      <w:r w:rsidRPr="00C238AF">
        <w:rPr>
          <w:rFonts w:ascii="Arial" w:hAnsi="Arial" w:cs="Arial"/>
          <w:sz w:val="20"/>
          <w:szCs w:val="20"/>
        </w:rPr>
        <w:t>по спортивному туризму</w:t>
      </w:r>
      <w:r>
        <w:rPr>
          <w:rFonts w:ascii="Arial" w:hAnsi="Arial" w:cs="Arial"/>
          <w:sz w:val="20"/>
          <w:szCs w:val="20"/>
        </w:rPr>
        <w:t xml:space="preserve"> на комбинированной дистанции - для группы «М».</w:t>
      </w:r>
      <w:r w:rsidRPr="00C238AF">
        <w:rPr>
          <w:rFonts w:ascii="Arial" w:hAnsi="Arial" w:cs="Arial"/>
          <w:sz w:val="20"/>
          <w:szCs w:val="20"/>
        </w:rPr>
        <w:t xml:space="preserve"> </w:t>
      </w:r>
    </w:p>
    <w:p w:rsidR="003E2D4C" w:rsidRDefault="003E2D4C" w:rsidP="00533850">
      <w:pPr>
        <w:pStyle w:val="BodyTextIndent2"/>
        <w:numPr>
          <w:ilvl w:val="0"/>
          <w:numId w:val="30"/>
        </w:numPr>
        <w:tabs>
          <w:tab w:val="clear" w:pos="720"/>
          <w:tab w:val="left" w:pos="18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3779DD">
        <w:rPr>
          <w:rFonts w:ascii="Arial" w:hAnsi="Arial" w:cs="Arial"/>
          <w:sz w:val="20"/>
          <w:szCs w:val="20"/>
        </w:rPr>
        <w:t xml:space="preserve">Для </w:t>
      </w:r>
      <w:r>
        <w:rPr>
          <w:rFonts w:ascii="Arial" w:hAnsi="Arial" w:cs="Arial"/>
          <w:sz w:val="20"/>
          <w:szCs w:val="20"/>
        </w:rPr>
        <w:t xml:space="preserve">слушателей «Всероссийской школы инструкторов туризма – 2015» </w:t>
      </w:r>
      <w:r w:rsidRPr="003779DD">
        <w:rPr>
          <w:rFonts w:ascii="Arial" w:hAnsi="Arial" w:cs="Arial"/>
          <w:sz w:val="20"/>
          <w:szCs w:val="20"/>
        </w:rPr>
        <w:t>проверка знаний, умений и прием экзаменов</w:t>
      </w:r>
      <w:r>
        <w:rPr>
          <w:rFonts w:ascii="Arial" w:hAnsi="Arial" w:cs="Arial"/>
          <w:sz w:val="20"/>
          <w:szCs w:val="20"/>
        </w:rPr>
        <w:t>.</w:t>
      </w:r>
    </w:p>
    <w:p w:rsidR="003E2D4C" w:rsidRDefault="003E2D4C" w:rsidP="00533850">
      <w:pPr>
        <w:pStyle w:val="BodyTextIndent2"/>
        <w:numPr>
          <w:ilvl w:val="0"/>
          <w:numId w:val="30"/>
        </w:numPr>
        <w:tabs>
          <w:tab w:val="clear" w:pos="720"/>
          <w:tab w:val="left" w:pos="18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Всероссийский семинар судей по спортивному туризму на комбинированной дистанции – для участн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ков группы «М» и представителей команд.</w:t>
      </w:r>
    </w:p>
    <w:p w:rsidR="003E2D4C" w:rsidRDefault="003E2D4C" w:rsidP="00533850">
      <w:pPr>
        <w:pStyle w:val="BodyTextIndent2"/>
        <w:numPr>
          <w:ilvl w:val="0"/>
          <w:numId w:val="30"/>
        </w:numPr>
        <w:tabs>
          <w:tab w:val="clear" w:pos="720"/>
          <w:tab w:val="left" w:pos="18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779DD">
        <w:rPr>
          <w:rFonts w:ascii="Arial" w:hAnsi="Arial" w:cs="Arial"/>
          <w:sz w:val="20"/>
          <w:szCs w:val="20"/>
        </w:rPr>
        <w:t>Всероссийская конференция «</w:t>
      </w:r>
      <w:r>
        <w:rPr>
          <w:rFonts w:ascii="Arial" w:hAnsi="Arial" w:cs="Arial"/>
          <w:sz w:val="20"/>
          <w:szCs w:val="20"/>
        </w:rPr>
        <w:t>Пути развития соревнований на комбинированной дистанции в РФ</w:t>
      </w:r>
      <w:r w:rsidRPr="003779D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 Проводится для участников соревнований и приглашенных гостей конференции.</w:t>
      </w:r>
      <w:r w:rsidRPr="00C238AF">
        <w:rPr>
          <w:rFonts w:ascii="Arial" w:hAnsi="Arial" w:cs="Arial"/>
          <w:sz w:val="20"/>
          <w:szCs w:val="20"/>
        </w:rPr>
        <w:t xml:space="preserve">   </w:t>
      </w:r>
    </w:p>
    <w:p w:rsidR="003E2D4C" w:rsidRDefault="003E2D4C" w:rsidP="00337A49">
      <w:pPr>
        <w:pStyle w:val="BodyTextIndent2"/>
        <w:numPr>
          <w:ilvl w:val="0"/>
          <w:numId w:val="30"/>
        </w:numPr>
        <w:tabs>
          <w:tab w:val="clear" w:pos="720"/>
          <w:tab w:val="left" w:pos="18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 рамках дистанции соревнований участники могут пройти комбинированный маршрут до 3 категории сложности.</w:t>
      </w:r>
      <w:r w:rsidRPr="00C238AF">
        <w:rPr>
          <w:rFonts w:ascii="Arial" w:hAnsi="Arial" w:cs="Arial"/>
          <w:bCs/>
          <w:sz w:val="20"/>
          <w:szCs w:val="20"/>
        </w:rPr>
        <w:t xml:space="preserve"> </w:t>
      </w:r>
    </w:p>
    <w:p w:rsidR="003E2D4C" w:rsidRPr="00002A0A" w:rsidRDefault="003E2D4C" w:rsidP="00533850">
      <w:pPr>
        <w:pStyle w:val="BodyTextIndent2"/>
        <w:tabs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238AF">
        <w:rPr>
          <w:rFonts w:ascii="Arial" w:hAnsi="Arial" w:cs="Arial"/>
          <w:sz w:val="20"/>
          <w:szCs w:val="20"/>
        </w:rPr>
        <w:t>Дистанция соревнований проводится в соответствии с «Регламентом по дисциплине «дистанция – комбинированная» по виду спорта «спортивный туризм». Регламент размещен на сайте Тури</w:t>
      </w:r>
      <w:r w:rsidRPr="00C238AF">
        <w:rPr>
          <w:rFonts w:ascii="Arial" w:hAnsi="Arial" w:cs="Arial"/>
          <w:sz w:val="20"/>
          <w:szCs w:val="20"/>
        </w:rPr>
        <w:softHyphen/>
        <w:t>стско-</w:t>
      </w:r>
      <w:r w:rsidRPr="00002A0A">
        <w:rPr>
          <w:rFonts w:ascii="Arial" w:hAnsi="Arial" w:cs="Arial"/>
          <w:sz w:val="20"/>
          <w:szCs w:val="20"/>
        </w:rPr>
        <w:t xml:space="preserve">Спортивного Союза России   </w:t>
      </w:r>
      <w:hyperlink r:id="rId8" w:history="1">
        <w:r w:rsidRPr="00002A0A">
          <w:rPr>
            <w:rStyle w:val="Hyperlink"/>
            <w:rFonts w:ascii="Arial" w:hAnsi="Arial" w:cs="Arial"/>
            <w:color w:val="auto"/>
            <w:sz w:val="20"/>
            <w:szCs w:val="20"/>
          </w:rPr>
          <w:t>http://www.tssr.ru/</w:t>
        </w:r>
      </w:hyperlink>
      <w:r w:rsidRPr="00002A0A">
        <w:rPr>
          <w:rFonts w:ascii="Arial" w:hAnsi="Arial" w:cs="Arial"/>
          <w:sz w:val="20"/>
          <w:szCs w:val="20"/>
        </w:rPr>
        <w:t>.  На соревнованиях планируется дистанция 6 класса. В зависимости от уровня подготовки команд, участники получат справки о фактически пройденной части дистанции. </w:t>
      </w:r>
    </w:p>
    <w:p w:rsidR="003E2D4C" w:rsidRDefault="003E2D4C" w:rsidP="00533850">
      <w:pPr>
        <w:pStyle w:val="NormalWeb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2"/>
          <w:szCs w:val="22"/>
        </w:rPr>
      </w:pPr>
    </w:p>
    <w:p w:rsidR="003E2D4C" w:rsidRPr="00C238AF" w:rsidRDefault="003E2D4C" w:rsidP="00533850">
      <w:pPr>
        <w:pStyle w:val="NormalWeb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6. ОБЕСПЕЧЕНИЕ БЕЗОПАСНОСТИ И ТРЕБОВАНИЯ К СНАРЯЖЕНИЮ.</w:t>
      </w:r>
    </w:p>
    <w:p w:rsidR="003E2D4C" w:rsidRPr="00C238AF" w:rsidRDefault="003E2D4C" w:rsidP="005338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C238AF">
        <w:rPr>
          <w:rFonts w:ascii="Arial" w:hAnsi="Arial" w:cs="Arial"/>
          <w:sz w:val="20"/>
          <w:szCs w:val="20"/>
        </w:rPr>
        <w:t>Для участия в соревнованиях команды должны иметь следующее снаряжение: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31"/>
        <w:gridCol w:w="2905"/>
        <w:gridCol w:w="699"/>
        <w:gridCol w:w="557"/>
        <w:gridCol w:w="136"/>
        <w:gridCol w:w="406"/>
        <w:gridCol w:w="3506"/>
        <w:gridCol w:w="720"/>
        <w:gridCol w:w="540"/>
      </w:tblGrid>
      <w:tr w:rsidR="003E2D4C" w:rsidRPr="00C238AF" w:rsidTr="005A2AFA">
        <w:trPr>
          <w:tblCellSpacing w:w="0" w:type="dxa"/>
        </w:trPr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C" w:rsidRPr="00C238AF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Личное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4C" w:rsidRPr="00C238AF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C" w:rsidRPr="00C238AF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Групповое</w:t>
            </w:r>
          </w:p>
        </w:tc>
      </w:tr>
      <w:tr w:rsidR="003E2D4C" w:rsidRPr="00C238AF" w:rsidTr="005A2AFA">
        <w:trPr>
          <w:tblCellSpacing w:w="0" w:type="dxa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C238AF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наряжение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для всех групп</w:t>
            </w:r>
          </w:p>
        </w:tc>
      </w:tr>
      <w:tr w:rsidR="003E2D4C" w:rsidRPr="00C238AF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C238AF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C238AF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C238AF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  <w:p w:rsidR="003E2D4C" w:rsidRPr="00C238AF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C238AF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К-во</w:t>
            </w:r>
          </w:p>
        </w:tc>
        <w:tc>
          <w:tcPr>
            <w:tcW w:w="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4C" w:rsidRPr="00C238AF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C238AF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C238AF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C238AF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  <w:p w:rsidR="003E2D4C" w:rsidRPr="00C238AF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C238AF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К-во</w:t>
            </w:r>
          </w:p>
        </w:tc>
      </w:tr>
      <w:tr w:rsidR="003E2D4C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Обувь для межсезонья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пара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Ведро (котелок)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Объем - 1 литр на 1 чел. </w:t>
            </w:r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E2D4C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Костюм теплый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Топор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E2D4C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Костюм штормовой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Нож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в ножнах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E2D4C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Куртка теплая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Флаг команды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не менее 40 х 60 см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E2D4C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Шапочка теплая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Компас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E2D4C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Единая форма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компл.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Снаряжение для ночлега</w:t>
            </w:r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 на команду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компл.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E2D4C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Рукавицы для страховки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пара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Тент (не менее 3 х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428B">
                <w:rPr>
                  <w:rFonts w:ascii="Arial" w:hAnsi="Arial" w:cs="Arial"/>
                  <w:bCs/>
                  <w:sz w:val="20"/>
                  <w:szCs w:val="20"/>
                </w:rPr>
                <w:t>2 м</w:t>
              </w:r>
            </w:smartTag>
            <w:r w:rsidRPr="0017428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E2D4C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Накидка от дождя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Ме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дицинская </w:t>
            </w:r>
            <w:r w:rsidRPr="0017428B">
              <w:rPr>
                <w:rFonts w:ascii="Arial" w:hAnsi="Arial" w:cs="Arial"/>
                <w:bCs/>
                <w:sz w:val="20"/>
                <w:szCs w:val="20"/>
              </w:rPr>
              <w:t>аптечка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компл.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E2D4C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Фонарь на 60 час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ов</w:t>
            </w:r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 работы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Непромокаемые мешки (более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17428B">
                <w:rPr>
                  <w:rFonts w:ascii="Arial" w:hAnsi="Arial" w:cs="Arial"/>
                  <w:bCs/>
                  <w:sz w:val="20"/>
                  <w:szCs w:val="20"/>
                </w:rPr>
                <w:t>60 л</w:t>
              </w:r>
            </w:smartTag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3E2D4C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Мешок для мусора,более 60 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Сотовый телефон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E2D4C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sz w:val="20"/>
                <w:szCs w:val="20"/>
              </w:rPr>
              <w:t>Планшет 20 х 30 см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Цифровой фотоаппарат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E2D4C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Блокнот, ручка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компл.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Радиостанция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от 1 км дальности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E2D4C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Репшнур L=1.5 м, d=6 мм     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Флешка не менее 2 ГБ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E2D4C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Свеча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2542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2542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Ноутбук</w:t>
            </w:r>
            <w:r w:rsidRPr="00B03B82">
              <w:t xml:space="preserve"> </w:t>
            </w:r>
            <w:r>
              <w:t xml:space="preserve">(с функцией </w:t>
            </w:r>
            <w:r w:rsidRPr="00B03B82">
              <w:rPr>
                <w:bCs/>
              </w:rPr>
              <w:t>W</w:t>
            </w:r>
            <w:r w:rsidRPr="00B03B82">
              <w:rPr>
                <w:bCs/>
                <w:lang w:val="en-US"/>
              </w:rPr>
              <w:t>i</w:t>
            </w:r>
            <w:r w:rsidRPr="00B03B82">
              <w:rPr>
                <w:bCs/>
              </w:rPr>
              <w:t>-Fi</w:t>
            </w:r>
            <w:r>
              <w:rPr>
                <w:bCs/>
              </w:rPr>
              <w:t>)</w:t>
            </w:r>
            <w:r w:rsidRPr="001742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4C" w:rsidRPr="0017428B" w:rsidRDefault="003E2D4C" w:rsidP="005338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3E2D4C" w:rsidRDefault="003E2D4C" w:rsidP="005338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E2D4C" w:rsidRDefault="003E2D4C" w:rsidP="005A2AF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</w:t>
      </w:r>
      <w:r>
        <w:rPr>
          <w:rFonts w:ascii="Arial" w:hAnsi="Arial" w:cs="Arial"/>
          <w:sz w:val="20"/>
          <w:szCs w:val="20"/>
        </w:rPr>
        <w:t xml:space="preserve"> Список специального личного и группового снаряжения будет в дополнительной информации.</w:t>
      </w:r>
    </w:p>
    <w:p w:rsidR="003E2D4C" w:rsidRPr="00C238AF" w:rsidRDefault="003E2D4C" w:rsidP="005A2AF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C238AF">
        <w:rPr>
          <w:rFonts w:ascii="Arial" w:hAnsi="Arial" w:cs="Arial"/>
          <w:sz w:val="20"/>
          <w:szCs w:val="20"/>
        </w:rPr>
        <w:t>Команда, по</w:t>
      </w:r>
      <w:r>
        <w:rPr>
          <w:rFonts w:ascii="Arial" w:hAnsi="Arial" w:cs="Arial"/>
          <w:sz w:val="20"/>
          <w:szCs w:val="20"/>
        </w:rPr>
        <w:t>лу</w:t>
      </w:r>
      <w:r w:rsidRPr="00C238AF">
        <w:rPr>
          <w:rFonts w:ascii="Arial" w:hAnsi="Arial" w:cs="Arial"/>
          <w:sz w:val="20"/>
          <w:szCs w:val="20"/>
        </w:rPr>
        <w:t xml:space="preserve">чившая более </w:t>
      </w:r>
      <w:r>
        <w:rPr>
          <w:rFonts w:ascii="Arial" w:hAnsi="Arial" w:cs="Arial"/>
          <w:sz w:val="20"/>
          <w:szCs w:val="20"/>
        </w:rPr>
        <w:t>4</w:t>
      </w:r>
      <w:r w:rsidRPr="00C238AF">
        <w:rPr>
          <w:rFonts w:ascii="Arial" w:hAnsi="Arial" w:cs="Arial"/>
          <w:sz w:val="20"/>
          <w:szCs w:val="20"/>
        </w:rPr>
        <w:t>0 баллов штрафа за отсутствие снаряжения, к соревнованиям не д</w:t>
      </w:r>
      <w:r w:rsidRPr="00C238AF">
        <w:rPr>
          <w:rFonts w:ascii="Arial" w:hAnsi="Arial" w:cs="Arial"/>
          <w:sz w:val="20"/>
          <w:szCs w:val="20"/>
        </w:rPr>
        <w:t>о</w:t>
      </w:r>
      <w:r w:rsidRPr="00C238AF">
        <w:rPr>
          <w:rFonts w:ascii="Arial" w:hAnsi="Arial" w:cs="Arial"/>
          <w:sz w:val="20"/>
          <w:szCs w:val="20"/>
        </w:rPr>
        <w:t>пускается.</w:t>
      </w:r>
      <w:r>
        <w:rPr>
          <w:rFonts w:ascii="Arial" w:hAnsi="Arial" w:cs="Arial"/>
          <w:sz w:val="20"/>
          <w:szCs w:val="20"/>
        </w:rPr>
        <w:t xml:space="preserve"> </w:t>
      </w:r>
      <w:r w:rsidRPr="00C238AF">
        <w:rPr>
          <w:rFonts w:ascii="Arial" w:hAnsi="Arial" w:cs="Arial"/>
          <w:sz w:val="20"/>
          <w:szCs w:val="20"/>
        </w:rPr>
        <w:t xml:space="preserve">За отсутствие каждого предмета личного снаряжения штраф – </w:t>
      </w:r>
      <w:r>
        <w:rPr>
          <w:rFonts w:ascii="Arial" w:hAnsi="Arial" w:cs="Arial"/>
          <w:sz w:val="20"/>
          <w:szCs w:val="20"/>
        </w:rPr>
        <w:t xml:space="preserve">1 </w:t>
      </w:r>
      <w:r w:rsidRPr="00C238AF">
        <w:rPr>
          <w:rFonts w:ascii="Arial" w:hAnsi="Arial" w:cs="Arial"/>
          <w:sz w:val="20"/>
          <w:szCs w:val="20"/>
        </w:rPr>
        <w:t>балл, группового – 3 балла.</w:t>
      </w:r>
    </w:p>
    <w:p w:rsidR="003E2D4C" w:rsidRPr="00C238AF" w:rsidRDefault="003E2D4C" w:rsidP="005A2AF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C238AF">
        <w:rPr>
          <w:rFonts w:ascii="Arial" w:hAnsi="Arial" w:cs="Arial"/>
          <w:sz w:val="20"/>
          <w:szCs w:val="20"/>
        </w:rPr>
        <w:t>Команда может иметь дополнительное (сверх данного списка) снаряжение для участия в соревнов</w:t>
      </w:r>
      <w:r w:rsidRPr="00C238AF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ниях.  </w:t>
      </w:r>
      <w:r w:rsidRPr="00C238AF">
        <w:rPr>
          <w:rFonts w:ascii="Arial" w:hAnsi="Arial" w:cs="Arial"/>
          <w:sz w:val="20"/>
          <w:szCs w:val="20"/>
        </w:rPr>
        <w:t>Комплект снаряжения и набор продуктов питания должны позволять командам работать при л</w:t>
      </w:r>
      <w:r w:rsidRPr="00C238AF">
        <w:rPr>
          <w:rFonts w:ascii="Arial" w:hAnsi="Arial" w:cs="Arial"/>
          <w:sz w:val="20"/>
          <w:szCs w:val="20"/>
        </w:rPr>
        <w:t>ю</w:t>
      </w:r>
      <w:r w:rsidRPr="00002A0A">
        <w:rPr>
          <w:rFonts w:ascii="Arial" w:hAnsi="Arial" w:cs="Arial"/>
          <w:sz w:val="20"/>
          <w:szCs w:val="20"/>
        </w:rPr>
        <w:t>бых погод</w:t>
      </w:r>
      <w:r w:rsidRPr="00002A0A">
        <w:rPr>
          <w:rFonts w:ascii="Arial" w:hAnsi="Arial" w:cs="Arial"/>
          <w:sz w:val="20"/>
          <w:szCs w:val="20"/>
        </w:rPr>
        <w:softHyphen/>
        <w:t xml:space="preserve">ных условиях, при ограниченном времени и недостатке информации о возможных проблемах </w:t>
      </w:r>
      <w:r w:rsidRPr="00C238AF">
        <w:rPr>
          <w:rFonts w:ascii="Arial" w:hAnsi="Arial" w:cs="Arial"/>
          <w:sz w:val="20"/>
          <w:szCs w:val="20"/>
        </w:rPr>
        <w:t xml:space="preserve">на этапах. </w:t>
      </w:r>
    </w:p>
    <w:p w:rsidR="003E2D4C" w:rsidRPr="00C238AF" w:rsidRDefault="003E2D4C" w:rsidP="005A2AF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</w:t>
      </w:r>
      <w:r>
        <w:rPr>
          <w:rFonts w:ascii="Arial" w:hAnsi="Arial" w:cs="Arial"/>
          <w:sz w:val="20"/>
          <w:szCs w:val="20"/>
        </w:rPr>
        <w:t xml:space="preserve"> </w:t>
      </w:r>
      <w:r w:rsidRPr="00C238AF">
        <w:rPr>
          <w:rFonts w:ascii="Arial" w:hAnsi="Arial" w:cs="Arial"/>
          <w:sz w:val="20"/>
          <w:szCs w:val="20"/>
        </w:rPr>
        <w:t>До начала соревнований все участники</w:t>
      </w:r>
      <w:r>
        <w:rPr>
          <w:rFonts w:ascii="Arial" w:hAnsi="Arial" w:cs="Arial"/>
          <w:sz w:val="20"/>
          <w:szCs w:val="20"/>
        </w:rPr>
        <w:t xml:space="preserve">, включая </w:t>
      </w:r>
      <w:r w:rsidRPr="00C238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представителя команды, </w:t>
      </w:r>
      <w:r w:rsidRPr="00C238AF">
        <w:rPr>
          <w:rFonts w:ascii="Arial" w:hAnsi="Arial" w:cs="Arial"/>
          <w:sz w:val="20"/>
          <w:szCs w:val="20"/>
        </w:rPr>
        <w:t>должны дать письменное согласие соблюдать инструкцию по мерам безопасности во время проведения соревнований. Для допу</w:t>
      </w:r>
      <w:r w:rsidRPr="00C238AF">
        <w:rPr>
          <w:rFonts w:ascii="Arial" w:hAnsi="Arial" w:cs="Arial"/>
          <w:sz w:val="20"/>
          <w:szCs w:val="20"/>
        </w:rPr>
        <w:t>с</w:t>
      </w:r>
      <w:r w:rsidRPr="00C238AF">
        <w:rPr>
          <w:rFonts w:ascii="Arial" w:hAnsi="Arial" w:cs="Arial"/>
          <w:sz w:val="20"/>
          <w:szCs w:val="20"/>
        </w:rPr>
        <w:t xml:space="preserve">ка к прохождению основной дистанции все </w:t>
      </w:r>
      <w:r>
        <w:rPr>
          <w:rFonts w:ascii="Arial" w:hAnsi="Arial" w:cs="Arial"/>
          <w:sz w:val="20"/>
          <w:szCs w:val="20"/>
        </w:rPr>
        <w:t>участники</w:t>
      </w:r>
      <w:r w:rsidRPr="00C238AF">
        <w:rPr>
          <w:rFonts w:ascii="Arial" w:hAnsi="Arial" w:cs="Arial"/>
          <w:sz w:val="20"/>
          <w:szCs w:val="20"/>
        </w:rPr>
        <w:t xml:space="preserve"> должны пройти </w:t>
      </w:r>
      <w:r>
        <w:rPr>
          <w:rFonts w:ascii="Arial" w:hAnsi="Arial" w:cs="Arial"/>
          <w:bCs/>
          <w:sz w:val="20"/>
          <w:szCs w:val="20"/>
        </w:rPr>
        <w:t xml:space="preserve">учебный тренировочный семинар и </w:t>
      </w:r>
      <w:r w:rsidRPr="00C238AF">
        <w:rPr>
          <w:rFonts w:ascii="Arial" w:hAnsi="Arial" w:cs="Arial"/>
          <w:bCs/>
          <w:sz w:val="20"/>
          <w:szCs w:val="20"/>
        </w:rPr>
        <w:t xml:space="preserve"> </w:t>
      </w:r>
      <w:r w:rsidRPr="00C238AF">
        <w:rPr>
          <w:rFonts w:ascii="Arial" w:hAnsi="Arial" w:cs="Arial"/>
          <w:sz w:val="20"/>
          <w:szCs w:val="20"/>
        </w:rPr>
        <w:t>квалификационную дистан</w:t>
      </w:r>
      <w:r w:rsidRPr="00C238AF">
        <w:rPr>
          <w:rFonts w:ascii="Arial" w:hAnsi="Arial" w:cs="Arial"/>
          <w:sz w:val="20"/>
          <w:szCs w:val="20"/>
        </w:rPr>
        <w:softHyphen/>
        <w:t xml:space="preserve">цию. </w:t>
      </w:r>
    </w:p>
    <w:p w:rsidR="003E2D4C" w:rsidRPr="00C238AF" w:rsidRDefault="003E2D4C" w:rsidP="0053385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3E2D4C" w:rsidRPr="00C238AF" w:rsidRDefault="003E2D4C" w:rsidP="00533850">
      <w:pPr>
        <w:pStyle w:val="NormalWeb"/>
        <w:spacing w:before="0" w:beforeAutospacing="0" w:after="0" w:afterAutospacing="0"/>
        <w:jc w:val="center"/>
        <w:rPr>
          <w:rFonts w:ascii="Arial Black" w:hAnsi="Arial Black" w:cs="Tahoma"/>
          <w:b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7. ПОДВЕДЕНИЕ ИТОГОВ. НАГРАЖДЕНИЕ.</w:t>
      </w:r>
    </w:p>
    <w:p w:rsidR="003E2D4C" w:rsidRPr="00C238AF" w:rsidRDefault="003E2D4C" w:rsidP="005338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   Победитель определяется по наименьшей сумме штрафных баллов на всех этапах, отдельно по ка</w:t>
      </w:r>
      <w:r w:rsidRPr="00C238AF">
        <w:rPr>
          <w:rFonts w:ascii="Arial" w:hAnsi="Arial" w:cs="Arial"/>
          <w:sz w:val="20"/>
          <w:szCs w:val="20"/>
        </w:rPr>
        <w:t>ж</w:t>
      </w:r>
      <w:r w:rsidRPr="00C238AF">
        <w:rPr>
          <w:rFonts w:ascii="Arial" w:hAnsi="Arial" w:cs="Arial"/>
          <w:sz w:val="20"/>
          <w:szCs w:val="20"/>
        </w:rPr>
        <w:t xml:space="preserve">дой группе. </w:t>
      </w:r>
    </w:p>
    <w:p w:rsidR="003E2D4C" w:rsidRPr="00C238AF" w:rsidRDefault="003E2D4C" w:rsidP="005338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 Команды, занявшие 1 - 3 места по групп</w:t>
      </w:r>
      <w:r>
        <w:rPr>
          <w:rFonts w:ascii="Arial" w:hAnsi="Arial" w:cs="Arial"/>
          <w:sz w:val="20"/>
          <w:szCs w:val="20"/>
        </w:rPr>
        <w:t>е «А»,</w:t>
      </w:r>
      <w:r w:rsidRPr="00C238AF">
        <w:rPr>
          <w:rFonts w:ascii="Arial" w:hAnsi="Arial" w:cs="Arial"/>
          <w:sz w:val="20"/>
          <w:szCs w:val="20"/>
        </w:rPr>
        <w:t xml:space="preserve"> награждаются </w:t>
      </w:r>
      <w:r>
        <w:rPr>
          <w:rFonts w:ascii="Arial" w:hAnsi="Arial" w:cs="Arial"/>
          <w:sz w:val="20"/>
          <w:szCs w:val="20"/>
        </w:rPr>
        <w:t>кубками и дипломами, участники мед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лями Чемпионов России.</w:t>
      </w:r>
    </w:p>
    <w:p w:rsidR="003E2D4C" w:rsidRPr="00C238AF" w:rsidRDefault="003E2D4C" w:rsidP="009974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 Команды, занявшие 1 - 3 места по групп</w:t>
      </w:r>
      <w:r>
        <w:rPr>
          <w:rFonts w:ascii="Arial" w:hAnsi="Arial" w:cs="Arial"/>
          <w:sz w:val="20"/>
          <w:szCs w:val="20"/>
        </w:rPr>
        <w:t>е «М»,</w:t>
      </w:r>
      <w:r w:rsidRPr="00C238AF">
        <w:rPr>
          <w:rFonts w:ascii="Arial" w:hAnsi="Arial" w:cs="Arial"/>
          <w:sz w:val="20"/>
          <w:szCs w:val="20"/>
        </w:rPr>
        <w:t xml:space="preserve"> награждаются грамотами</w:t>
      </w:r>
      <w:r>
        <w:rPr>
          <w:rFonts w:ascii="Arial" w:hAnsi="Arial" w:cs="Arial"/>
          <w:sz w:val="20"/>
          <w:szCs w:val="20"/>
        </w:rPr>
        <w:t xml:space="preserve"> и памятными призами</w:t>
      </w:r>
      <w:r w:rsidRPr="00C238AF">
        <w:rPr>
          <w:rFonts w:ascii="Arial" w:hAnsi="Arial" w:cs="Arial"/>
          <w:sz w:val="20"/>
          <w:szCs w:val="20"/>
        </w:rPr>
        <w:t>.</w:t>
      </w:r>
    </w:p>
    <w:p w:rsidR="003E2D4C" w:rsidRPr="00C238AF" w:rsidRDefault="003E2D4C" w:rsidP="009974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 xml:space="preserve">     Участникам</w:t>
      </w:r>
      <w:r>
        <w:rPr>
          <w:rFonts w:ascii="Arial" w:hAnsi="Arial" w:cs="Arial"/>
          <w:sz w:val="20"/>
          <w:szCs w:val="20"/>
        </w:rPr>
        <w:t>,</w:t>
      </w:r>
      <w:r w:rsidRPr="00C238AF">
        <w:rPr>
          <w:rFonts w:ascii="Arial" w:hAnsi="Arial" w:cs="Arial"/>
          <w:sz w:val="20"/>
          <w:szCs w:val="20"/>
        </w:rPr>
        <w:t xml:space="preserve"> успешно сдавшим экзамены по инструкторской подготовке</w:t>
      </w:r>
      <w:r>
        <w:rPr>
          <w:rFonts w:ascii="Arial" w:hAnsi="Arial" w:cs="Arial"/>
          <w:sz w:val="20"/>
          <w:szCs w:val="20"/>
        </w:rPr>
        <w:t>,</w:t>
      </w:r>
      <w:r w:rsidRPr="00C238AF">
        <w:rPr>
          <w:rFonts w:ascii="Arial" w:hAnsi="Arial" w:cs="Arial"/>
          <w:sz w:val="20"/>
          <w:szCs w:val="20"/>
        </w:rPr>
        <w:t xml:space="preserve"> вручаются соответствующие </w:t>
      </w:r>
      <w:r>
        <w:rPr>
          <w:rFonts w:ascii="Arial" w:hAnsi="Arial" w:cs="Arial"/>
          <w:sz w:val="20"/>
          <w:szCs w:val="20"/>
        </w:rPr>
        <w:t xml:space="preserve"> </w:t>
      </w:r>
      <w:r w:rsidRPr="00C238AF">
        <w:rPr>
          <w:rFonts w:ascii="Arial" w:hAnsi="Arial" w:cs="Arial"/>
          <w:sz w:val="20"/>
          <w:szCs w:val="20"/>
        </w:rPr>
        <w:t xml:space="preserve">официальные документы об окончании </w:t>
      </w:r>
      <w:r>
        <w:rPr>
          <w:rFonts w:ascii="Arial" w:hAnsi="Arial" w:cs="Arial"/>
          <w:sz w:val="20"/>
          <w:szCs w:val="20"/>
        </w:rPr>
        <w:t>«Всероссийской школы инструкторов туризма – 2015».</w:t>
      </w:r>
      <w:r w:rsidRPr="00C238AF">
        <w:rPr>
          <w:rFonts w:ascii="Arial" w:hAnsi="Arial" w:cs="Arial"/>
          <w:sz w:val="20"/>
          <w:szCs w:val="20"/>
        </w:rPr>
        <w:t xml:space="preserve">  </w:t>
      </w:r>
      <w:r w:rsidRPr="00C238AF">
        <w:rPr>
          <w:rFonts w:ascii="Arial" w:hAnsi="Arial" w:cs="Arial"/>
          <w:i/>
          <w:iCs/>
          <w:sz w:val="20"/>
          <w:szCs w:val="20"/>
        </w:rPr>
        <w:t xml:space="preserve">   </w:t>
      </w:r>
    </w:p>
    <w:p w:rsidR="003E2D4C" w:rsidRPr="00C238AF" w:rsidRDefault="003E2D4C" w:rsidP="0053385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3E2D4C" w:rsidRPr="00C238AF" w:rsidRDefault="003E2D4C" w:rsidP="00533850">
      <w:pPr>
        <w:pStyle w:val="NormalWeb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8. ФИНАНСИРОВАНИЕ.</w:t>
      </w:r>
    </w:p>
    <w:p w:rsidR="003E2D4C" w:rsidRPr="00C238AF" w:rsidRDefault="003E2D4C" w:rsidP="009974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 Расходы по организации и проведению соревнований - за счет проводящих организаций, спонсорской по</w:t>
      </w:r>
      <w:r w:rsidRPr="00C238AF">
        <w:rPr>
          <w:rFonts w:ascii="Arial" w:hAnsi="Arial" w:cs="Arial"/>
          <w:sz w:val="20"/>
          <w:szCs w:val="20"/>
        </w:rPr>
        <w:softHyphen/>
        <w:t xml:space="preserve">мощи и участвующих команд. </w:t>
      </w:r>
    </w:p>
    <w:p w:rsidR="003E2D4C" w:rsidRPr="00C238AF" w:rsidRDefault="003E2D4C" w:rsidP="009974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 Расходы по участию в соревнованиях: проезд, питание, прокат снаряжения</w:t>
      </w:r>
      <w:r>
        <w:rPr>
          <w:rFonts w:ascii="Arial" w:hAnsi="Arial" w:cs="Arial"/>
          <w:sz w:val="20"/>
          <w:szCs w:val="20"/>
        </w:rPr>
        <w:t xml:space="preserve">, проживание </w:t>
      </w:r>
      <w:r w:rsidRPr="00C238AF">
        <w:rPr>
          <w:rFonts w:ascii="Arial" w:hAnsi="Arial" w:cs="Arial"/>
          <w:sz w:val="20"/>
          <w:szCs w:val="20"/>
        </w:rPr>
        <w:t xml:space="preserve"> и организ</w:t>
      </w:r>
      <w:r w:rsidRPr="00C238AF">
        <w:rPr>
          <w:rFonts w:ascii="Arial" w:hAnsi="Arial" w:cs="Arial"/>
          <w:sz w:val="20"/>
          <w:szCs w:val="20"/>
        </w:rPr>
        <w:t>а</w:t>
      </w:r>
      <w:r w:rsidRPr="00C238AF">
        <w:rPr>
          <w:rFonts w:ascii="Arial" w:hAnsi="Arial" w:cs="Arial"/>
          <w:sz w:val="20"/>
          <w:szCs w:val="20"/>
        </w:rPr>
        <w:t xml:space="preserve">ционный взнос за участие в соревнованиях </w:t>
      </w:r>
      <w:r>
        <w:rPr>
          <w:rFonts w:ascii="Arial" w:hAnsi="Arial" w:cs="Arial"/>
          <w:sz w:val="20"/>
          <w:szCs w:val="20"/>
        </w:rPr>
        <w:t xml:space="preserve">(5000 руб. с команды независимо от группы) - </w:t>
      </w:r>
      <w:r w:rsidRPr="00C238AF">
        <w:rPr>
          <w:rFonts w:ascii="Arial" w:hAnsi="Arial" w:cs="Arial"/>
          <w:sz w:val="20"/>
          <w:szCs w:val="20"/>
        </w:rPr>
        <w:t>за счет кома</w:t>
      </w:r>
      <w:r w:rsidRPr="00C238AF">
        <w:rPr>
          <w:rFonts w:ascii="Arial" w:hAnsi="Arial" w:cs="Arial"/>
          <w:sz w:val="20"/>
          <w:szCs w:val="20"/>
        </w:rPr>
        <w:t>н</w:t>
      </w:r>
      <w:r w:rsidRPr="00C238AF">
        <w:rPr>
          <w:rFonts w:ascii="Arial" w:hAnsi="Arial" w:cs="Arial"/>
          <w:sz w:val="20"/>
          <w:szCs w:val="20"/>
        </w:rPr>
        <w:t>ди</w:t>
      </w:r>
      <w:r w:rsidRPr="00C238AF">
        <w:rPr>
          <w:rFonts w:ascii="Arial" w:hAnsi="Arial" w:cs="Arial"/>
          <w:sz w:val="20"/>
          <w:szCs w:val="20"/>
        </w:rPr>
        <w:softHyphen/>
        <w:t>рующих организаций</w:t>
      </w:r>
      <w:r>
        <w:rPr>
          <w:rFonts w:ascii="Arial" w:hAnsi="Arial" w:cs="Arial"/>
          <w:sz w:val="20"/>
          <w:szCs w:val="20"/>
        </w:rPr>
        <w:t>.</w:t>
      </w:r>
      <w:r w:rsidRPr="00C238AF">
        <w:rPr>
          <w:rFonts w:ascii="Arial" w:hAnsi="Arial" w:cs="Arial"/>
          <w:sz w:val="20"/>
          <w:szCs w:val="20"/>
        </w:rPr>
        <w:t xml:space="preserve"> </w:t>
      </w:r>
    </w:p>
    <w:p w:rsidR="003E2D4C" w:rsidRPr="000D67F2" w:rsidRDefault="003E2D4C" w:rsidP="0053385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3E2D4C" w:rsidRPr="00C238AF" w:rsidRDefault="003E2D4C" w:rsidP="00533850">
      <w:pPr>
        <w:pStyle w:val="NormalWeb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9. ПОРЯДОК И СРОКИ ПОДАЧИ ЗАЯВОК, ДОКУМЕНТЫ.</w:t>
      </w:r>
    </w:p>
    <w:p w:rsidR="003E2D4C" w:rsidRDefault="003E2D4C" w:rsidP="00533850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bCs/>
          <w:iCs/>
          <w:sz w:val="22"/>
          <w:szCs w:val="22"/>
        </w:rPr>
        <w:t xml:space="preserve">     </w:t>
      </w:r>
      <w:r w:rsidRPr="00BB5B62">
        <w:rPr>
          <w:rFonts w:ascii="Arial" w:hAnsi="Arial" w:cs="Arial"/>
          <w:bCs/>
          <w:iCs/>
          <w:sz w:val="20"/>
          <w:szCs w:val="20"/>
        </w:rPr>
        <w:t xml:space="preserve">Для плановой подготовки к проведению соревнований каждая команда </w:t>
      </w:r>
      <w:r>
        <w:rPr>
          <w:rFonts w:ascii="Arial" w:hAnsi="Arial" w:cs="Arial"/>
          <w:bCs/>
          <w:iCs/>
          <w:sz w:val="20"/>
          <w:szCs w:val="20"/>
        </w:rPr>
        <w:t xml:space="preserve">(независимо от группы) </w:t>
      </w:r>
      <w:r w:rsidRPr="00BB5B62">
        <w:rPr>
          <w:rFonts w:ascii="Arial" w:hAnsi="Arial" w:cs="Arial"/>
          <w:bCs/>
          <w:iCs/>
          <w:sz w:val="20"/>
          <w:szCs w:val="20"/>
        </w:rPr>
        <w:t>дол</w:t>
      </w:r>
      <w:r w:rsidRPr="00BB5B62">
        <w:rPr>
          <w:rFonts w:ascii="Arial" w:hAnsi="Arial" w:cs="Arial"/>
          <w:bCs/>
          <w:iCs/>
          <w:sz w:val="20"/>
          <w:szCs w:val="20"/>
        </w:rPr>
        <w:t>ж</w:t>
      </w:r>
      <w:r w:rsidRPr="00BB5B62">
        <w:rPr>
          <w:rFonts w:ascii="Arial" w:hAnsi="Arial" w:cs="Arial"/>
          <w:bCs/>
          <w:iCs/>
          <w:sz w:val="20"/>
          <w:szCs w:val="20"/>
        </w:rPr>
        <w:t xml:space="preserve">на в </w:t>
      </w:r>
      <w:r w:rsidRPr="00117D00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срок до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6</w:t>
      </w:r>
      <w:r w:rsidRPr="00117D00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февраля  201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5</w:t>
      </w:r>
      <w:r w:rsidRPr="00117D00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г. подать п</w:t>
      </w:r>
      <w:r w:rsidRPr="00117D00">
        <w:rPr>
          <w:rFonts w:ascii="Arial" w:hAnsi="Arial" w:cs="Arial"/>
          <w:b/>
          <w:sz w:val="20"/>
          <w:szCs w:val="20"/>
          <w:u w:val="single"/>
        </w:rPr>
        <w:t>редварительную заявку</w:t>
      </w:r>
      <w:r w:rsidRPr="00117D00">
        <w:rPr>
          <w:rFonts w:ascii="Arial" w:hAnsi="Arial" w:cs="Arial"/>
          <w:sz w:val="20"/>
          <w:szCs w:val="20"/>
        </w:rPr>
        <w:t xml:space="preserve"> на участие в соревнованиях</w:t>
      </w:r>
      <w:r w:rsidRPr="00BE4ED4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и </w:t>
      </w:r>
      <w:r w:rsidRPr="00BE4ED4">
        <w:rPr>
          <w:rFonts w:ascii="Arial" w:hAnsi="Arial" w:cs="Arial"/>
          <w:bCs/>
          <w:iCs/>
          <w:sz w:val="20"/>
          <w:szCs w:val="20"/>
        </w:rPr>
        <w:t>опл</w:t>
      </w:r>
      <w:r w:rsidRPr="00BE4ED4">
        <w:rPr>
          <w:rFonts w:ascii="Arial" w:hAnsi="Arial" w:cs="Arial"/>
          <w:bCs/>
          <w:iCs/>
          <w:sz w:val="20"/>
          <w:szCs w:val="20"/>
        </w:rPr>
        <w:t>а</w:t>
      </w:r>
      <w:r w:rsidRPr="00BE4ED4">
        <w:rPr>
          <w:rFonts w:ascii="Arial" w:hAnsi="Arial" w:cs="Arial"/>
          <w:bCs/>
          <w:iCs/>
          <w:sz w:val="20"/>
          <w:szCs w:val="20"/>
        </w:rPr>
        <w:t>тить страхово</w:t>
      </w:r>
      <w:r>
        <w:rPr>
          <w:rFonts w:ascii="Arial" w:hAnsi="Arial" w:cs="Arial"/>
          <w:bCs/>
          <w:iCs/>
          <w:sz w:val="20"/>
          <w:szCs w:val="20"/>
        </w:rPr>
        <w:t>й</w:t>
      </w:r>
      <w:r w:rsidRPr="00BE4ED4">
        <w:rPr>
          <w:rFonts w:ascii="Arial" w:hAnsi="Arial" w:cs="Arial"/>
          <w:bCs/>
          <w:iCs/>
          <w:sz w:val="20"/>
          <w:szCs w:val="20"/>
        </w:rPr>
        <w:t xml:space="preserve"> взнос в размер</w:t>
      </w:r>
      <w:r>
        <w:rPr>
          <w:rFonts w:ascii="Arial" w:hAnsi="Arial" w:cs="Arial"/>
          <w:bCs/>
          <w:iCs/>
          <w:sz w:val="20"/>
          <w:szCs w:val="20"/>
        </w:rPr>
        <w:t>е 200</w:t>
      </w:r>
      <w:r w:rsidRPr="00BE4ED4">
        <w:rPr>
          <w:rFonts w:ascii="Arial" w:hAnsi="Arial" w:cs="Arial"/>
          <w:bCs/>
          <w:iCs/>
          <w:sz w:val="20"/>
          <w:szCs w:val="20"/>
        </w:rPr>
        <w:t>0 рублей</w:t>
      </w:r>
      <w:r>
        <w:rPr>
          <w:rFonts w:ascii="Arial" w:hAnsi="Arial" w:cs="Arial"/>
          <w:bCs/>
          <w:iCs/>
          <w:sz w:val="20"/>
          <w:szCs w:val="20"/>
        </w:rPr>
        <w:t>,</w:t>
      </w:r>
    </w:p>
    <w:p w:rsidR="003E2D4C" w:rsidRDefault="003E2D4C" w:rsidP="005338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</w:t>
      </w:r>
      <w:r w:rsidRPr="00171D0E">
        <w:rPr>
          <w:rFonts w:ascii="Arial" w:hAnsi="Arial" w:cs="Arial"/>
          <w:bCs/>
          <w:iCs/>
          <w:sz w:val="20"/>
          <w:szCs w:val="20"/>
        </w:rPr>
        <w:t xml:space="preserve">Страховой взнос будет возвращен командам после закрытия </w:t>
      </w:r>
      <w:r>
        <w:rPr>
          <w:rFonts w:ascii="Arial" w:hAnsi="Arial" w:cs="Arial"/>
          <w:bCs/>
          <w:iCs/>
          <w:sz w:val="20"/>
          <w:szCs w:val="20"/>
        </w:rPr>
        <w:t>соревнований</w:t>
      </w:r>
      <w:r w:rsidRPr="00171D0E">
        <w:rPr>
          <w:rFonts w:ascii="Arial" w:hAnsi="Arial" w:cs="Arial"/>
          <w:bCs/>
          <w:iCs/>
          <w:sz w:val="20"/>
          <w:szCs w:val="20"/>
        </w:rPr>
        <w:t xml:space="preserve">, при </w:t>
      </w:r>
      <w:r w:rsidRPr="00171D0E">
        <w:rPr>
          <w:rFonts w:ascii="Arial" w:hAnsi="Arial" w:cs="Arial"/>
          <w:sz w:val="20"/>
          <w:szCs w:val="20"/>
        </w:rPr>
        <w:t>соблюдении инстру</w:t>
      </w:r>
      <w:r w:rsidRPr="00171D0E">
        <w:rPr>
          <w:rFonts w:ascii="Arial" w:hAnsi="Arial" w:cs="Arial"/>
          <w:sz w:val="20"/>
          <w:szCs w:val="20"/>
        </w:rPr>
        <w:t>к</w:t>
      </w:r>
      <w:r w:rsidRPr="00171D0E">
        <w:rPr>
          <w:rFonts w:ascii="Arial" w:hAnsi="Arial" w:cs="Arial"/>
          <w:sz w:val="20"/>
          <w:szCs w:val="20"/>
        </w:rPr>
        <w:t>ции по мерам безопасности.</w:t>
      </w:r>
      <w:r w:rsidRPr="00171D0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E4ED4">
        <w:rPr>
          <w:rFonts w:ascii="Arial" w:hAnsi="Arial" w:cs="Arial"/>
          <w:sz w:val="20"/>
          <w:szCs w:val="20"/>
        </w:rPr>
        <w:t> </w:t>
      </w:r>
    </w:p>
    <w:p w:rsidR="003E2D4C" w:rsidRPr="00BB5B62" w:rsidRDefault="003E2D4C" w:rsidP="0049533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B5B62">
        <w:rPr>
          <w:rFonts w:ascii="Arial" w:hAnsi="Arial" w:cs="Arial"/>
          <w:sz w:val="20"/>
          <w:szCs w:val="20"/>
        </w:rPr>
        <w:t>Команды, не оплатившие вовремя страховой взнос, могут быть допущены к соревнованиям при нал</w:t>
      </w:r>
      <w:r w:rsidRPr="00BB5B62">
        <w:rPr>
          <w:rFonts w:ascii="Arial" w:hAnsi="Arial" w:cs="Arial"/>
          <w:sz w:val="20"/>
          <w:szCs w:val="20"/>
        </w:rPr>
        <w:t>и</w:t>
      </w:r>
      <w:r w:rsidRPr="00BB5B62">
        <w:rPr>
          <w:rFonts w:ascii="Arial" w:hAnsi="Arial" w:cs="Arial"/>
          <w:sz w:val="20"/>
          <w:szCs w:val="20"/>
        </w:rPr>
        <w:t>чии возможности у ГСК и с увеличением организационного взноса на 50 %.</w:t>
      </w:r>
    </w:p>
    <w:p w:rsidR="003E2D4C" w:rsidRPr="00017E02" w:rsidRDefault="003E2D4C" w:rsidP="00997471">
      <w:pPr>
        <w:pStyle w:val="Header"/>
        <w:ind w:right="360"/>
      </w:pPr>
      <w:r>
        <w:rPr>
          <w:rFonts w:ascii="Arial" w:hAnsi="Arial" w:cs="Arial"/>
          <w:sz w:val="20"/>
          <w:szCs w:val="20"/>
        </w:rPr>
        <w:t xml:space="preserve">       В</w:t>
      </w:r>
      <w:r w:rsidRPr="00C238AF">
        <w:rPr>
          <w:rFonts w:ascii="Arial" w:hAnsi="Arial" w:cs="Arial"/>
          <w:sz w:val="20"/>
          <w:szCs w:val="20"/>
        </w:rPr>
        <w:t xml:space="preserve"> предварительной заявке указывается: </w:t>
      </w:r>
      <w:r>
        <w:rPr>
          <w:rFonts w:ascii="Arial" w:hAnsi="Arial" w:cs="Arial"/>
          <w:sz w:val="20"/>
          <w:szCs w:val="20"/>
        </w:rPr>
        <w:t xml:space="preserve">Слова: </w:t>
      </w:r>
      <w:r w:rsidRPr="00074EB8">
        <w:t>ПСР -2015</w:t>
      </w:r>
      <w:r>
        <w:t>чемпионат,</w:t>
      </w:r>
      <w:r>
        <w:rPr>
          <w:rFonts w:ascii="Arial" w:hAnsi="Arial" w:cs="Arial"/>
          <w:sz w:val="20"/>
          <w:szCs w:val="20"/>
        </w:rPr>
        <w:t xml:space="preserve"> Н</w:t>
      </w:r>
      <w:r w:rsidRPr="00C238AF">
        <w:rPr>
          <w:rFonts w:ascii="Arial" w:hAnsi="Arial" w:cs="Arial"/>
          <w:sz w:val="20"/>
          <w:szCs w:val="20"/>
        </w:rPr>
        <w:t xml:space="preserve">аселенный пункт, </w:t>
      </w:r>
      <w:r>
        <w:rPr>
          <w:rFonts w:ascii="Arial" w:hAnsi="Arial" w:cs="Arial"/>
          <w:sz w:val="20"/>
          <w:szCs w:val="20"/>
        </w:rPr>
        <w:t>Ф</w:t>
      </w:r>
      <w:r w:rsidRPr="00C238AF">
        <w:rPr>
          <w:rFonts w:ascii="Arial" w:hAnsi="Arial" w:cs="Arial"/>
          <w:sz w:val="20"/>
          <w:szCs w:val="20"/>
        </w:rPr>
        <w:t>а</w:t>
      </w:r>
      <w:r w:rsidRPr="00C238AF">
        <w:rPr>
          <w:rFonts w:ascii="Arial" w:hAnsi="Arial" w:cs="Arial"/>
          <w:sz w:val="20"/>
          <w:szCs w:val="20"/>
        </w:rPr>
        <w:t xml:space="preserve">милия и </w:t>
      </w:r>
      <w:r>
        <w:rPr>
          <w:rFonts w:ascii="Arial" w:hAnsi="Arial" w:cs="Arial"/>
          <w:sz w:val="20"/>
          <w:szCs w:val="20"/>
        </w:rPr>
        <w:t>И</w:t>
      </w:r>
      <w:r w:rsidRPr="00C238AF">
        <w:rPr>
          <w:rFonts w:ascii="Arial" w:hAnsi="Arial" w:cs="Arial"/>
          <w:sz w:val="20"/>
          <w:szCs w:val="20"/>
        </w:rPr>
        <w:t xml:space="preserve">мя руководителя команды, </w:t>
      </w:r>
      <w:r>
        <w:rPr>
          <w:rFonts w:ascii="Arial" w:hAnsi="Arial" w:cs="Arial"/>
          <w:sz w:val="20"/>
          <w:szCs w:val="20"/>
        </w:rPr>
        <w:t xml:space="preserve">его </w:t>
      </w:r>
      <w:r w:rsidRPr="00C238AF">
        <w:rPr>
          <w:rFonts w:ascii="Arial" w:hAnsi="Arial" w:cs="Arial"/>
          <w:sz w:val="20"/>
          <w:szCs w:val="20"/>
        </w:rPr>
        <w:t>сотовый телефон</w:t>
      </w:r>
      <w:r>
        <w:rPr>
          <w:rFonts w:ascii="Arial" w:hAnsi="Arial" w:cs="Arial"/>
          <w:sz w:val="20"/>
          <w:szCs w:val="20"/>
        </w:rPr>
        <w:t xml:space="preserve"> и</w:t>
      </w:r>
      <w:r w:rsidRPr="00C238AF">
        <w:rPr>
          <w:rFonts w:ascii="Arial" w:hAnsi="Arial" w:cs="Arial"/>
          <w:sz w:val="20"/>
          <w:szCs w:val="20"/>
        </w:rPr>
        <w:t xml:space="preserve"> электронная поч</w:t>
      </w:r>
      <w:r>
        <w:rPr>
          <w:rFonts w:ascii="Arial" w:hAnsi="Arial" w:cs="Arial"/>
          <w:sz w:val="20"/>
          <w:szCs w:val="20"/>
        </w:rPr>
        <w:t>та,</w:t>
      </w:r>
      <w:r w:rsidRPr="00B7791C">
        <w:rPr>
          <w:rFonts w:ascii="Arial" w:hAnsi="Arial" w:cs="Arial"/>
          <w:sz w:val="20"/>
          <w:szCs w:val="20"/>
        </w:rPr>
        <w:t xml:space="preserve"> </w:t>
      </w:r>
      <w:r w:rsidRPr="00C238AF">
        <w:rPr>
          <w:rFonts w:ascii="Arial" w:hAnsi="Arial" w:cs="Arial"/>
          <w:sz w:val="20"/>
          <w:szCs w:val="20"/>
        </w:rPr>
        <w:t xml:space="preserve">группа по которой будет </w:t>
      </w:r>
      <w:r>
        <w:rPr>
          <w:rFonts w:ascii="Arial" w:hAnsi="Arial" w:cs="Arial"/>
          <w:sz w:val="20"/>
          <w:szCs w:val="20"/>
        </w:rPr>
        <w:t>участвовать</w:t>
      </w:r>
      <w:r w:rsidRPr="00C238AF">
        <w:rPr>
          <w:rFonts w:ascii="Arial" w:hAnsi="Arial" w:cs="Arial"/>
          <w:sz w:val="20"/>
          <w:szCs w:val="20"/>
        </w:rPr>
        <w:t xml:space="preserve"> команда</w:t>
      </w:r>
      <w:r>
        <w:rPr>
          <w:rFonts w:ascii="Arial" w:hAnsi="Arial" w:cs="Arial"/>
          <w:sz w:val="20"/>
          <w:szCs w:val="20"/>
        </w:rPr>
        <w:t>,</w:t>
      </w:r>
    </w:p>
    <w:p w:rsidR="003E2D4C" w:rsidRPr="00074EB8" w:rsidRDefault="003E2D4C" w:rsidP="00997471">
      <w:pPr>
        <w:pStyle w:val="Header"/>
        <w:ind w:right="360"/>
        <w:rPr>
          <w:rFonts w:ascii="Arial" w:hAnsi="Arial" w:cs="Arial"/>
          <w:b/>
          <w:sz w:val="20"/>
          <w:szCs w:val="20"/>
        </w:rPr>
      </w:pPr>
      <w:r w:rsidRPr="00074EB8">
        <w:rPr>
          <w:rFonts w:ascii="Arial" w:hAnsi="Arial" w:cs="Arial"/>
          <w:b/>
          <w:sz w:val="20"/>
          <w:szCs w:val="20"/>
        </w:rPr>
        <w:t>Пример: ПСР-2015</w:t>
      </w:r>
      <w:r>
        <w:rPr>
          <w:rFonts w:ascii="Arial" w:hAnsi="Arial" w:cs="Arial"/>
          <w:b/>
          <w:sz w:val="20"/>
          <w:szCs w:val="20"/>
        </w:rPr>
        <w:t>-чемпионат</w:t>
      </w:r>
      <w:r w:rsidRPr="00074EB8">
        <w:rPr>
          <w:rFonts w:ascii="Arial" w:hAnsi="Arial" w:cs="Arial"/>
          <w:b/>
          <w:sz w:val="20"/>
          <w:szCs w:val="20"/>
        </w:rPr>
        <w:t xml:space="preserve"> - Брянск - Иванов Виктор - 8-915-5553331 - </w:t>
      </w:r>
      <w:hyperlink r:id="rId9" w:history="1">
        <w:r w:rsidRPr="00074EB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viktor</w:t>
        </w:r>
        <w:r w:rsidRPr="00074EB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55@</w:t>
        </w:r>
        <w:r w:rsidRPr="00074EB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mail</w:t>
        </w:r>
        <w:r w:rsidRPr="00074EB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.</w:t>
        </w:r>
        <w:r w:rsidRPr="00074EB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Pr="00074EB8">
        <w:rPr>
          <w:rFonts w:ascii="Arial" w:hAnsi="Arial" w:cs="Arial"/>
          <w:b/>
          <w:sz w:val="20"/>
          <w:szCs w:val="20"/>
        </w:rPr>
        <w:t xml:space="preserve"> - А</w:t>
      </w:r>
    </w:p>
    <w:p w:rsidR="003E2D4C" w:rsidRPr="00094AD6" w:rsidRDefault="003E2D4C" w:rsidP="009974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74E2E">
        <w:rPr>
          <w:rFonts w:ascii="Arial" w:hAnsi="Arial" w:cs="Arial"/>
          <w:sz w:val="20"/>
          <w:szCs w:val="20"/>
        </w:rPr>
        <w:t xml:space="preserve"> </w:t>
      </w:r>
    </w:p>
    <w:p w:rsidR="003E2D4C" w:rsidRDefault="003E2D4C" w:rsidP="009974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П</w:t>
      </w:r>
      <w:r w:rsidRPr="00C238AF">
        <w:rPr>
          <w:rFonts w:ascii="Arial" w:hAnsi="Arial" w:cs="Arial"/>
          <w:bCs/>
          <w:sz w:val="20"/>
          <w:szCs w:val="20"/>
        </w:rPr>
        <w:t>редварительн</w:t>
      </w:r>
      <w:r>
        <w:rPr>
          <w:rFonts w:ascii="Arial" w:hAnsi="Arial" w:cs="Arial"/>
          <w:bCs/>
          <w:sz w:val="20"/>
          <w:szCs w:val="20"/>
        </w:rPr>
        <w:t>ую</w:t>
      </w:r>
      <w:r w:rsidRPr="00C238AF">
        <w:rPr>
          <w:rFonts w:ascii="Arial" w:hAnsi="Arial" w:cs="Arial"/>
          <w:bCs/>
          <w:sz w:val="20"/>
          <w:szCs w:val="20"/>
        </w:rPr>
        <w:t xml:space="preserve"> заявк</w:t>
      </w:r>
      <w:r>
        <w:rPr>
          <w:rFonts w:ascii="Arial" w:hAnsi="Arial" w:cs="Arial"/>
          <w:bCs/>
          <w:sz w:val="20"/>
          <w:szCs w:val="20"/>
        </w:rPr>
        <w:t>у необходимо отправить</w:t>
      </w:r>
      <w:r w:rsidRPr="00C238AF">
        <w:rPr>
          <w:rFonts w:ascii="Arial" w:hAnsi="Arial" w:cs="Arial"/>
          <w:bCs/>
          <w:sz w:val="20"/>
          <w:szCs w:val="20"/>
        </w:rPr>
        <w:t xml:space="preserve"> </w:t>
      </w:r>
      <w:r w:rsidRPr="001C15FA">
        <w:rPr>
          <w:rFonts w:ascii="Arial" w:hAnsi="Arial" w:cs="Arial"/>
          <w:sz w:val="20"/>
          <w:szCs w:val="20"/>
        </w:rPr>
        <w:t xml:space="preserve">на </w:t>
      </w:r>
      <w:r w:rsidRPr="001C15FA">
        <w:rPr>
          <w:rFonts w:ascii="Arial" w:hAnsi="Arial" w:cs="Arial"/>
          <w:b/>
          <w:bCs/>
          <w:sz w:val="20"/>
          <w:szCs w:val="20"/>
        </w:rPr>
        <w:t>E-mail: val444@gmail.com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1C15FA">
        <w:rPr>
          <w:rFonts w:ascii="Arial" w:hAnsi="Arial" w:cs="Arial"/>
          <w:b/>
          <w:sz w:val="20"/>
          <w:szCs w:val="20"/>
        </w:rPr>
        <w:t xml:space="preserve">  </w:t>
      </w:r>
      <w:r>
        <w:rPr>
          <w:rFonts w:ascii="Arial" w:hAnsi="Arial" w:cs="Arial"/>
          <w:bCs/>
          <w:sz w:val="20"/>
          <w:szCs w:val="20"/>
        </w:rPr>
        <w:t xml:space="preserve">не забывая указать </w:t>
      </w:r>
      <w:r w:rsidRPr="00C238AF">
        <w:rPr>
          <w:rFonts w:ascii="Arial" w:hAnsi="Arial" w:cs="Arial"/>
          <w:bCs/>
          <w:sz w:val="20"/>
          <w:szCs w:val="20"/>
        </w:rPr>
        <w:t xml:space="preserve"> Тему письма: </w:t>
      </w:r>
      <w:r w:rsidRPr="00BE4ED4">
        <w:rPr>
          <w:rFonts w:ascii="Arial" w:hAnsi="Arial" w:cs="Arial"/>
          <w:b/>
          <w:bCs/>
          <w:sz w:val="20"/>
          <w:szCs w:val="20"/>
          <w:u w:val="single"/>
        </w:rPr>
        <w:t>ПСР</w:t>
      </w:r>
      <w:r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Pr="00BE4ED4">
        <w:rPr>
          <w:rFonts w:ascii="Arial" w:hAnsi="Arial" w:cs="Arial"/>
          <w:b/>
          <w:bCs/>
          <w:sz w:val="20"/>
          <w:szCs w:val="20"/>
          <w:u w:val="single"/>
        </w:rPr>
        <w:t>201</w:t>
      </w:r>
      <w:r>
        <w:rPr>
          <w:rFonts w:ascii="Arial" w:hAnsi="Arial" w:cs="Arial"/>
          <w:b/>
          <w:bCs/>
          <w:sz w:val="20"/>
          <w:szCs w:val="20"/>
          <w:u w:val="single"/>
        </w:rPr>
        <w:t>5-чемпионат.</w:t>
      </w:r>
      <w:r w:rsidRPr="00C238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E4ED4">
        <w:rPr>
          <w:rFonts w:ascii="Arial" w:hAnsi="Arial" w:cs="Arial"/>
          <w:sz w:val="20"/>
          <w:szCs w:val="20"/>
        </w:rPr>
        <w:t xml:space="preserve">После получения предварительной заявки на электронный адрес руководителя </w:t>
      </w:r>
      <w:r>
        <w:rPr>
          <w:rFonts w:ascii="Arial" w:hAnsi="Arial" w:cs="Arial"/>
          <w:sz w:val="20"/>
          <w:szCs w:val="20"/>
        </w:rPr>
        <w:t xml:space="preserve">команды </w:t>
      </w:r>
      <w:r w:rsidRPr="00BE4ED4">
        <w:rPr>
          <w:rFonts w:ascii="Arial" w:hAnsi="Arial" w:cs="Arial"/>
          <w:sz w:val="20"/>
          <w:szCs w:val="20"/>
        </w:rPr>
        <w:t>будет отравлена дополнительная информация, где будут указан</w:t>
      </w:r>
      <w:r>
        <w:rPr>
          <w:rFonts w:ascii="Arial" w:hAnsi="Arial" w:cs="Arial"/>
          <w:sz w:val="20"/>
          <w:szCs w:val="20"/>
        </w:rPr>
        <w:t xml:space="preserve"> порядок </w:t>
      </w:r>
      <w:r w:rsidRPr="00BE4ED4">
        <w:rPr>
          <w:rFonts w:ascii="Arial" w:hAnsi="Arial" w:cs="Arial"/>
          <w:bCs/>
          <w:iCs/>
          <w:sz w:val="20"/>
          <w:szCs w:val="20"/>
        </w:rPr>
        <w:t xml:space="preserve"> оплаты страхового взноса.</w:t>
      </w:r>
    </w:p>
    <w:p w:rsidR="003E2D4C" w:rsidRPr="00BE4ED4" w:rsidRDefault="003E2D4C" w:rsidP="00533850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960DB">
        <w:rPr>
          <w:rFonts w:ascii="Arial" w:hAnsi="Arial" w:cs="Arial"/>
          <w:b/>
          <w:bCs/>
          <w:iCs/>
          <w:sz w:val="20"/>
          <w:szCs w:val="20"/>
        </w:rPr>
        <w:t>После 1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января</w:t>
      </w:r>
      <w:r w:rsidRPr="001960DB">
        <w:rPr>
          <w:rFonts w:ascii="Arial" w:hAnsi="Arial" w:cs="Arial"/>
          <w:b/>
          <w:bCs/>
          <w:iCs/>
          <w:sz w:val="20"/>
          <w:szCs w:val="20"/>
        </w:rPr>
        <w:t xml:space="preserve"> 201</w:t>
      </w:r>
      <w:r>
        <w:rPr>
          <w:rFonts w:ascii="Arial" w:hAnsi="Arial" w:cs="Arial"/>
          <w:b/>
          <w:bCs/>
          <w:iCs/>
          <w:sz w:val="20"/>
          <w:szCs w:val="20"/>
        </w:rPr>
        <w:t>5</w:t>
      </w:r>
      <w:r w:rsidRPr="001960DB">
        <w:rPr>
          <w:rFonts w:ascii="Arial" w:hAnsi="Arial" w:cs="Arial"/>
          <w:b/>
          <w:bCs/>
          <w:iCs/>
          <w:sz w:val="20"/>
          <w:szCs w:val="20"/>
        </w:rPr>
        <w:t xml:space="preserve"> г. для команд, оплативших к этому времени страховой взнос, начнется проведение Тура 0.</w:t>
      </w:r>
      <w:r w:rsidRPr="00BE4ED4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Победители Тура 0 будут отмечены специальными призами. Результат участия к</w:t>
      </w:r>
      <w:r>
        <w:rPr>
          <w:rFonts w:ascii="Arial" w:hAnsi="Arial" w:cs="Arial"/>
          <w:bCs/>
          <w:iCs/>
          <w:sz w:val="20"/>
          <w:szCs w:val="20"/>
        </w:rPr>
        <w:t>о</w:t>
      </w:r>
      <w:r>
        <w:rPr>
          <w:rFonts w:ascii="Arial" w:hAnsi="Arial" w:cs="Arial"/>
          <w:bCs/>
          <w:iCs/>
          <w:sz w:val="20"/>
          <w:szCs w:val="20"/>
        </w:rPr>
        <w:t>манды в Туре 0 будет выставлен в сводный протокол соревнований с коэффициентом = 0, 5.</w:t>
      </w:r>
    </w:p>
    <w:p w:rsidR="003E2D4C" w:rsidRPr="00C238AF" w:rsidRDefault="003E2D4C" w:rsidP="002D2EE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 xml:space="preserve">     На месте проведения соревнований команды предъявляют следующие документы: </w:t>
      </w:r>
    </w:p>
    <w:p w:rsidR="003E2D4C" w:rsidRPr="00171D0E" w:rsidRDefault="003E2D4C" w:rsidP="002D2EE8">
      <w:pPr>
        <w:pStyle w:val="NormalWeb"/>
        <w:numPr>
          <w:ilvl w:val="0"/>
          <w:numId w:val="32"/>
        </w:numPr>
        <w:tabs>
          <w:tab w:val="clear" w:pos="600"/>
          <w:tab w:val="num" w:pos="180"/>
        </w:tabs>
        <w:spacing w:before="0" w:beforeAutospacing="0" w:after="0" w:afterAutospacing="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171D0E">
        <w:rPr>
          <w:rFonts w:ascii="Arial" w:hAnsi="Arial" w:cs="Arial"/>
          <w:sz w:val="20"/>
          <w:szCs w:val="20"/>
        </w:rPr>
        <w:t>менная заявка</w:t>
      </w:r>
      <w:r>
        <w:rPr>
          <w:rFonts w:ascii="Arial" w:hAnsi="Arial" w:cs="Arial"/>
          <w:sz w:val="20"/>
          <w:szCs w:val="20"/>
        </w:rPr>
        <w:t xml:space="preserve"> (форму смотри в дополнительной информации), </w:t>
      </w:r>
      <w:r w:rsidRPr="00171D0E">
        <w:rPr>
          <w:rFonts w:ascii="Arial" w:hAnsi="Arial" w:cs="Arial"/>
          <w:sz w:val="20"/>
          <w:szCs w:val="20"/>
        </w:rPr>
        <w:t>заверен</w:t>
      </w:r>
      <w:r>
        <w:rPr>
          <w:rFonts w:ascii="Arial" w:hAnsi="Arial" w:cs="Arial"/>
          <w:sz w:val="20"/>
          <w:szCs w:val="20"/>
        </w:rPr>
        <w:t>ная</w:t>
      </w:r>
      <w:r w:rsidRPr="00171D0E">
        <w:rPr>
          <w:rFonts w:ascii="Arial" w:hAnsi="Arial" w:cs="Arial"/>
          <w:sz w:val="20"/>
          <w:szCs w:val="20"/>
        </w:rPr>
        <w:t xml:space="preserve"> печа</w:t>
      </w:r>
      <w:r>
        <w:rPr>
          <w:rFonts w:ascii="Arial" w:hAnsi="Arial" w:cs="Arial"/>
          <w:sz w:val="20"/>
          <w:szCs w:val="20"/>
        </w:rPr>
        <w:t>тью</w:t>
      </w:r>
      <w:r w:rsidRPr="00171D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подписью </w:t>
      </w:r>
      <w:r w:rsidRPr="00171D0E">
        <w:rPr>
          <w:rFonts w:ascii="Arial" w:hAnsi="Arial" w:cs="Arial"/>
          <w:sz w:val="20"/>
          <w:szCs w:val="20"/>
        </w:rPr>
        <w:t>р</w:t>
      </w:r>
      <w:r w:rsidRPr="00171D0E">
        <w:rPr>
          <w:rFonts w:ascii="Arial" w:hAnsi="Arial" w:cs="Arial"/>
          <w:sz w:val="20"/>
          <w:szCs w:val="20"/>
        </w:rPr>
        <w:t>у</w:t>
      </w:r>
      <w:r w:rsidRPr="00171D0E">
        <w:rPr>
          <w:rFonts w:ascii="Arial" w:hAnsi="Arial" w:cs="Arial"/>
          <w:sz w:val="20"/>
          <w:szCs w:val="20"/>
        </w:rPr>
        <w:t>ководи</w:t>
      </w:r>
      <w:r w:rsidRPr="00171D0E">
        <w:rPr>
          <w:rFonts w:ascii="Arial" w:hAnsi="Arial" w:cs="Arial"/>
          <w:sz w:val="20"/>
          <w:szCs w:val="20"/>
        </w:rPr>
        <w:softHyphen/>
        <w:t>теля направляющей организации.</w:t>
      </w:r>
    </w:p>
    <w:p w:rsidR="003E2D4C" w:rsidRPr="00171D0E" w:rsidRDefault="003E2D4C" w:rsidP="002D2EE8">
      <w:pPr>
        <w:pStyle w:val="NormalWeb"/>
        <w:numPr>
          <w:ilvl w:val="0"/>
          <w:numId w:val="32"/>
        </w:numPr>
        <w:tabs>
          <w:tab w:val="clear" w:pos="600"/>
          <w:tab w:val="num" w:pos="180"/>
        </w:tabs>
        <w:spacing w:before="0" w:beforeAutospacing="0" w:after="0" w:afterAutospacing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171D0E">
        <w:rPr>
          <w:rFonts w:ascii="Arial" w:hAnsi="Arial" w:cs="Arial"/>
          <w:sz w:val="20"/>
          <w:szCs w:val="20"/>
        </w:rPr>
        <w:t>На каждого участника (включая руководителя): паспорт или свидетельств</w:t>
      </w:r>
      <w:r>
        <w:rPr>
          <w:rFonts w:ascii="Arial" w:hAnsi="Arial" w:cs="Arial"/>
          <w:sz w:val="20"/>
          <w:szCs w:val="20"/>
        </w:rPr>
        <w:t>о</w:t>
      </w:r>
      <w:r w:rsidRPr="00171D0E">
        <w:rPr>
          <w:rFonts w:ascii="Arial" w:hAnsi="Arial" w:cs="Arial"/>
          <w:sz w:val="20"/>
          <w:szCs w:val="20"/>
        </w:rPr>
        <w:t xml:space="preserve"> о рождении, документы, подтверждаю</w:t>
      </w:r>
      <w:r w:rsidRPr="00171D0E">
        <w:rPr>
          <w:rFonts w:ascii="Arial" w:hAnsi="Arial" w:cs="Arial"/>
          <w:sz w:val="20"/>
          <w:szCs w:val="20"/>
        </w:rPr>
        <w:softHyphen/>
        <w:t>щие туристский опыт, страховку от несчастного случая на период соревнований на сумму не ме</w:t>
      </w:r>
      <w:r w:rsidRPr="00171D0E">
        <w:rPr>
          <w:rFonts w:ascii="Arial" w:hAnsi="Arial" w:cs="Arial"/>
          <w:sz w:val="20"/>
          <w:szCs w:val="20"/>
        </w:rPr>
        <w:softHyphen/>
        <w:t xml:space="preserve">нее </w:t>
      </w:r>
      <w:r>
        <w:rPr>
          <w:rFonts w:ascii="Arial" w:hAnsi="Arial" w:cs="Arial"/>
          <w:sz w:val="20"/>
          <w:szCs w:val="20"/>
        </w:rPr>
        <w:t>5</w:t>
      </w:r>
      <w:r w:rsidRPr="00171D0E">
        <w:rPr>
          <w:rFonts w:ascii="Arial" w:hAnsi="Arial" w:cs="Arial"/>
          <w:sz w:val="20"/>
          <w:szCs w:val="20"/>
        </w:rPr>
        <w:t>0 тысяч рублей.</w:t>
      </w:r>
    </w:p>
    <w:p w:rsidR="003E2D4C" w:rsidRPr="00171D0E" w:rsidRDefault="003E2D4C" w:rsidP="002D2EE8">
      <w:pPr>
        <w:pStyle w:val="NormalWeb"/>
        <w:numPr>
          <w:ilvl w:val="0"/>
          <w:numId w:val="32"/>
        </w:numPr>
        <w:tabs>
          <w:tab w:val="clear" w:pos="600"/>
          <w:tab w:val="num" w:pos="180"/>
        </w:tabs>
        <w:spacing w:before="0" w:beforeAutospacing="0" w:after="0" w:afterAutospacing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171D0E">
        <w:rPr>
          <w:rFonts w:ascii="Arial" w:hAnsi="Arial" w:cs="Arial"/>
          <w:sz w:val="20"/>
          <w:szCs w:val="20"/>
        </w:rPr>
        <w:t xml:space="preserve">Для команд, </w:t>
      </w:r>
      <w:r>
        <w:rPr>
          <w:rFonts w:ascii="Arial" w:hAnsi="Arial" w:cs="Arial"/>
          <w:sz w:val="20"/>
          <w:szCs w:val="20"/>
        </w:rPr>
        <w:t>в которых</w:t>
      </w:r>
      <w:r w:rsidRPr="00171D0E">
        <w:rPr>
          <w:rFonts w:ascii="Arial" w:hAnsi="Arial" w:cs="Arial"/>
          <w:sz w:val="20"/>
          <w:szCs w:val="20"/>
        </w:rPr>
        <w:t xml:space="preserve"> есть участники младше 18 лет</w:t>
      </w:r>
      <w:r>
        <w:rPr>
          <w:rFonts w:ascii="Arial" w:hAnsi="Arial" w:cs="Arial"/>
          <w:sz w:val="20"/>
          <w:szCs w:val="20"/>
        </w:rPr>
        <w:t>:</w:t>
      </w:r>
      <w:r w:rsidRPr="00171D0E">
        <w:rPr>
          <w:rFonts w:ascii="Arial" w:hAnsi="Arial" w:cs="Arial"/>
          <w:sz w:val="20"/>
          <w:szCs w:val="20"/>
        </w:rPr>
        <w:t xml:space="preserve"> приказ командирующей организации о возлож</w:t>
      </w:r>
      <w:r w:rsidRPr="00171D0E">
        <w:rPr>
          <w:rFonts w:ascii="Arial" w:hAnsi="Arial" w:cs="Arial"/>
          <w:sz w:val="20"/>
          <w:szCs w:val="20"/>
        </w:rPr>
        <w:t>е</w:t>
      </w:r>
      <w:r w:rsidRPr="00171D0E">
        <w:rPr>
          <w:rFonts w:ascii="Arial" w:hAnsi="Arial" w:cs="Arial"/>
          <w:sz w:val="20"/>
          <w:szCs w:val="20"/>
        </w:rPr>
        <w:t>нии от</w:t>
      </w:r>
      <w:r w:rsidRPr="00171D0E">
        <w:rPr>
          <w:rFonts w:ascii="Arial" w:hAnsi="Arial" w:cs="Arial"/>
          <w:sz w:val="20"/>
          <w:szCs w:val="20"/>
        </w:rPr>
        <w:softHyphen/>
        <w:t>ветственности за их жизнь и здоровье на руководителя команды.</w:t>
      </w:r>
    </w:p>
    <w:p w:rsidR="003E2D4C" w:rsidRPr="00171D0E" w:rsidRDefault="003E2D4C" w:rsidP="002D2EE8">
      <w:pPr>
        <w:pStyle w:val="NormalWeb"/>
        <w:numPr>
          <w:ilvl w:val="0"/>
          <w:numId w:val="32"/>
        </w:numPr>
        <w:tabs>
          <w:tab w:val="clear" w:pos="600"/>
          <w:tab w:val="num" w:pos="180"/>
        </w:tabs>
        <w:spacing w:before="0" w:beforeAutospacing="0" w:after="0" w:afterAutospacing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171D0E">
        <w:rPr>
          <w:rFonts w:ascii="Arial" w:hAnsi="Arial" w:cs="Arial"/>
          <w:sz w:val="20"/>
          <w:szCs w:val="20"/>
        </w:rPr>
        <w:t>Для участников</w:t>
      </w:r>
      <w:r>
        <w:rPr>
          <w:rFonts w:ascii="Arial" w:hAnsi="Arial" w:cs="Arial"/>
          <w:sz w:val="20"/>
          <w:szCs w:val="20"/>
        </w:rPr>
        <w:t>,</w:t>
      </w:r>
      <w:r w:rsidRPr="00171D0E">
        <w:rPr>
          <w:rFonts w:ascii="Arial" w:hAnsi="Arial" w:cs="Arial"/>
          <w:sz w:val="20"/>
          <w:szCs w:val="20"/>
        </w:rPr>
        <w:t xml:space="preserve"> сдающих экзамены по инструкторской подготовке</w:t>
      </w:r>
      <w:r>
        <w:rPr>
          <w:rFonts w:ascii="Arial" w:hAnsi="Arial" w:cs="Arial"/>
          <w:sz w:val="20"/>
          <w:szCs w:val="20"/>
        </w:rPr>
        <w:t>:</w:t>
      </w:r>
      <w:r w:rsidRPr="00171D0E">
        <w:rPr>
          <w:rFonts w:ascii="Arial" w:hAnsi="Arial" w:cs="Arial"/>
          <w:sz w:val="20"/>
          <w:szCs w:val="20"/>
        </w:rPr>
        <w:t xml:space="preserve"> материалы,  требования к которым будут изложены в дополнительной информации.</w:t>
      </w:r>
    </w:p>
    <w:p w:rsidR="003E2D4C" w:rsidRPr="001960DB" w:rsidRDefault="003E2D4C" w:rsidP="002D2EE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3E2D4C" w:rsidRPr="00FC1A3D" w:rsidRDefault="003E2D4C" w:rsidP="002D2EE8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Контакты</w:t>
      </w:r>
      <w:r w:rsidRPr="00FC1A3D">
        <w:rPr>
          <w:rFonts w:ascii="Arial" w:hAnsi="Arial" w:cs="Arial"/>
          <w:b/>
          <w:bCs/>
          <w:u w:val="single"/>
        </w:rPr>
        <w:t>:</w:t>
      </w:r>
      <w:r w:rsidRPr="00FC1A3D">
        <w:rPr>
          <w:rFonts w:ascii="Arial" w:hAnsi="Arial" w:cs="Arial"/>
          <w:b/>
          <w:bCs/>
        </w:rPr>
        <w:t xml:space="preserve">   </w:t>
      </w:r>
    </w:p>
    <w:p w:rsidR="003E2D4C" w:rsidRPr="00140C58" w:rsidRDefault="003E2D4C" w:rsidP="002D2EE8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8178FF">
        <w:rPr>
          <w:bCs/>
        </w:rPr>
        <w:t xml:space="preserve">Гоголадзе Валерий Николаевич. </w:t>
      </w:r>
      <w:r w:rsidRPr="008178FF">
        <w:t xml:space="preserve"> </w:t>
      </w:r>
    </w:p>
    <w:p w:rsidR="003E2D4C" w:rsidRPr="008178FF" w:rsidRDefault="003E2D4C" w:rsidP="002D2EE8">
      <w:pPr>
        <w:pStyle w:val="NormalWeb"/>
        <w:spacing w:before="0" w:beforeAutospacing="0" w:after="0" w:afterAutospacing="0"/>
        <w:jc w:val="both"/>
        <w:rPr>
          <w:bCs/>
        </w:rPr>
      </w:pPr>
      <w:r w:rsidRPr="008178FF">
        <w:rPr>
          <w:bCs/>
          <w:lang w:val="en-US"/>
        </w:rPr>
        <w:t>E</w:t>
      </w:r>
      <w:r w:rsidRPr="004830FA">
        <w:rPr>
          <w:bCs/>
        </w:rPr>
        <w:t>-</w:t>
      </w:r>
      <w:r w:rsidRPr="008178FF">
        <w:rPr>
          <w:bCs/>
          <w:lang w:val="en-US"/>
        </w:rPr>
        <w:t>mail</w:t>
      </w:r>
      <w:r w:rsidRPr="004830FA">
        <w:rPr>
          <w:bCs/>
        </w:rPr>
        <w:t>:</w:t>
      </w:r>
      <w:r w:rsidRPr="004830FA">
        <w:rPr>
          <w:b/>
          <w:bCs/>
        </w:rPr>
        <w:t xml:space="preserve"> </w:t>
      </w:r>
      <w:r w:rsidRPr="008178FF">
        <w:rPr>
          <w:b/>
          <w:bCs/>
          <w:lang w:val="en-US"/>
        </w:rPr>
        <w:t>val</w:t>
      </w:r>
      <w:r w:rsidRPr="004830FA">
        <w:rPr>
          <w:b/>
          <w:bCs/>
        </w:rPr>
        <w:t>444@</w:t>
      </w:r>
      <w:r w:rsidRPr="008178FF">
        <w:rPr>
          <w:b/>
          <w:bCs/>
          <w:lang w:val="en-US"/>
        </w:rPr>
        <w:t>gmail</w:t>
      </w:r>
      <w:r w:rsidRPr="004830FA">
        <w:rPr>
          <w:b/>
          <w:bCs/>
        </w:rPr>
        <w:t>.</w:t>
      </w:r>
      <w:r w:rsidRPr="008178FF">
        <w:rPr>
          <w:b/>
          <w:bCs/>
          <w:lang w:val="en-US"/>
        </w:rPr>
        <w:t>com</w:t>
      </w:r>
      <w:r w:rsidRPr="004830FA">
        <w:rPr>
          <w:b/>
          <w:bCs/>
        </w:rPr>
        <w:t xml:space="preserve">  </w:t>
      </w:r>
      <w:r w:rsidRPr="008178FF">
        <w:rPr>
          <w:b/>
          <w:lang w:val="en-US"/>
        </w:rPr>
        <w:t> </w:t>
      </w:r>
      <w:r w:rsidRPr="008178FF">
        <w:t xml:space="preserve">Официальный сайт: </w:t>
      </w:r>
      <w:r w:rsidRPr="008178FF">
        <w:rPr>
          <w:b/>
        </w:rPr>
        <w:t>http://mt.moy.su/</w:t>
      </w:r>
      <w:r w:rsidRPr="008178FF">
        <w:t xml:space="preserve">  </w:t>
      </w:r>
    </w:p>
    <w:p w:rsidR="003E2D4C" w:rsidRPr="008178FF" w:rsidRDefault="003E2D4C" w:rsidP="002D2EE8">
      <w:pPr>
        <w:pStyle w:val="NormalWeb"/>
        <w:spacing w:before="0" w:beforeAutospacing="0" w:after="0" w:afterAutospacing="0"/>
        <w:jc w:val="both"/>
      </w:pPr>
      <w:r w:rsidRPr="008178FF">
        <w:t>На сайте руководители команд  могут задавать вопросы и получать официальные ответы.</w:t>
      </w:r>
    </w:p>
    <w:p w:rsidR="003E2D4C" w:rsidRDefault="003E2D4C" w:rsidP="00533850">
      <w:pPr>
        <w:pStyle w:val="NormalWeb"/>
        <w:spacing w:before="0" w:beforeAutospacing="0" w:after="0" w:afterAutospacing="0"/>
        <w:jc w:val="center"/>
        <w:rPr>
          <w:rFonts w:ascii="Arial Black" w:hAnsi="Arial Black" w:cs="Tahoma"/>
          <w:b/>
          <w:bCs/>
        </w:rPr>
      </w:pPr>
    </w:p>
    <w:p w:rsidR="003E2D4C" w:rsidRPr="00774E2E" w:rsidRDefault="003E2D4C" w:rsidP="00533850">
      <w:pPr>
        <w:pStyle w:val="NormalWeb"/>
        <w:spacing w:before="0" w:beforeAutospacing="0" w:after="0" w:afterAutospacing="0"/>
        <w:jc w:val="center"/>
        <w:rPr>
          <w:rFonts w:ascii="Arial Black" w:hAnsi="Arial Black" w:cs="Tahoma"/>
          <w:b/>
        </w:rPr>
      </w:pPr>
      <w:r w:rsidRPr="00774E2E">
        <w:rPr>
          <w:rFonts w:ascii="Arial Black" w:hAnsi="Arial Black" w:cs="Tahoma"/>
          <w:b/>
          <w:bCs/>
        </w:rPr>
        <w:t>ДАНН</w:t>
      </w:r>
      <w:r>
        <w:rPr>
          <w:rFonts w:ascii="Arial Black" w:hAnsi="Arial Black" w:cs="Tahoma"/>
          <w:b/>
          <w:bCs/>
        </w:rPr>
        <w:t>ЫЙ РЕГЛАМЕНТ</w:t>
      </w:r>
      <w:r w:rsidRPr="00774E2E">
        <w:rPr>
          <w:rFonts w:ascii="Arial Black" w:hAnsi="Arial Black" w:cs="Tahoma"/>
          <w:b/>
          <w:bCs/>
        </w:rPr>
        <w:t xml:space="preserve"> ЯВЛЯЕТСЯ ОФИЦИАЛЬНЫМ</w:t>
      </w:r>
    </w:p>
    <w:p w:rsidR="003E2D4C" w:rsidRDefault="003E2D4C" w:rsidP="004F571C">
      <w:pPr>
        <w:pStyle w:val="NormalWeb"/>
        <w:spacing w:before="0" w:beforeAutospacing="0" w:after="0" w:afterAutospacing="0"/>
        <w:jc w:val="center"/>
        <w:rPr>
          <w:rFonts w:ascii="Arial Black" w:hAnsi="Arial Black"/>
          <w:b/>
        </w:rPr>
      </w:pPr>
      <w:r w:rsidRPr="00774E2E">
        <w:rPr>
          <w:rFonts w:ascii="Arial Black" w:hAnsi="Arial Black"/>
          <w:b/>
        </w:rPr>
        <w:t>ПРИГЛАШЕНИЕМ НА СОРЕВНОВАНИЯ.</w:t>
      </w:r>
      <w:r w:rsidRPr="00774E2E">
        <w:rPr>
          <w:rFonts w:ascii="Arial Black" w:hAnsi="Arial Black"/>
          <w:b/>
          <w:i/>
          <w:iCs/>
        </w:rPr>
        <w:t> </w:t>
      </w:r>
      <w:r w:rsidRPr="00774E2E">
        <w:rPr>
          <w:rFonts w:ascii="Arial Black" w:hAnsi="Arial Black"/>
          <w:b/>
        </w:rPr>
        <w:t xml:space="preserve"> </w:t>
      </w:r>
    </w:p>
    <w:sectPr w:rsidR="003E2D4C" w:rsidSect="00FC1A3D">
      <w:headerReference w:type="even" r:id="rId10"/>
      <w:headerReference w:type="default" r:id="rId11"/>
      <w:pgSz w:w="11906" w:h="16838"/>
      <w:pgMar w:top="102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4C" w:rsidRDefault="003E2D4C">
      <w:r>
        <w:separator/>
      </w:r>
    </w:p>
  </w:endnote>
  <w:endnote w:type="continuationSeparator" w:id="0">
    <w:p w:rsidR="003E2D4C" w:rsidRDefault="003E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4C" w:rsidRDefault="003E2D4C">
      <w:r>
        <w:separator/>
      </w:r>
    </w:p>
  </w:footnote>
  <w:footnote w:type="continuationSeparator" w:id="0">
    <w:p w:rsidR="003E2D4C" w:rsidRDefault="003E2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4C" w:rsidRDefault="003E2D4C" w:rsidP="002424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D4C" w:rsidRDefault="003E2D4C" w:rsidP="008E13B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4C" w:rsidRDefault="003E2D4C" w:rsidP="002424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2D4C" w:rsidRPr="000607E6" w:rsidRDefault="003E2D4C" w:rsidP="008E13BF">
    <w:pPr>
      <w:pStyle w:val="Header"/>
      <w:ind w:right="360"/>
    </w:pPr>
    <w:r>
      <w:t>ПСР – 2015ч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8EE"/>
    <w:multiLevelType w:val="hybridMultilevel"/>
    <w:tmpl w:val="254070B0"/>
    <w:lvl w:ilvl="0" w:tplc="DB8AB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450800"/>
    <w:multiLevelType w:val="multilevel"/>
    <w:tmpl w:val="A1A836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2">
      <w:start w:val="1"/>
      <w:numFmt w:val="decimal"/>
      <w:lvlText w:val="3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">
    <w:nsid w:val="08B53654"/>
    <w:multiLevelType w:val="hybridMultilevel"/>
    <w:tmpl w:val="053E8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7490F"/>
    <w:multiLevelType w:val="hybridMultilevel"/>
    <w:tmpl w:val="2E6C31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ED1121"/>
    <w:multiLevelType w:val="hybridMultilevel"/>
    <w:tmpl w:val="849A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A5B1D"/>
    <w:multiLevelType w:val="multilevel"/>
    <w:tmpl w:val="35127E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7CF1484"/>
    <w:multiLevelType w:val="multilevel"/>
    <w:tmpl w:val="CB3EB41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AB53A34"/>
    <w:multiLevelType w:val="singleLevel"/>
    <w:tmpl w:val="722EED2E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78709D"/>
    <w:multiLevelType w:val="hybridMultilevel"/>
    <w:tmpl w:val="2D7C6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71217"/>
    <w:multiLevelType w:val="multilevel"/>
    <w:tmpl w:val="C838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9920227"/>
    <w:multiLevelType w:val="hybridMultilevel"/>
    <w:tmpl w:val="5F84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B2D8B"/>
    <w:multiLevelType w:val="hybridMultilevel"/>
    <w:tmpl w:val="EEA4CD66"/>
    <w:lvl w:ilvl="0" w:tplc="EF06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AC7198"/>
    <w:multiLevelType w:val="hybridMultilevel"/>
    <w:tmpl w:val="6832D16E"/>
    <w:lvl w:ilvl="0" w:tplc="DB8AB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285F98"/>
    <w:multiLevelType w:val="multilevel"/>
    <w:tmpl w:val="413E52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785D96"/>
    <w:multiLevelType w:val="multilevel"/>
    <w:tmpl w:val="6862D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A8C47E5"/>
    <w:multiLevelType w:val="multilevel"/>
    <w:tmpl w:val="A7CE3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16">
    <w:nsid w:val="3B980051"/>
    <w:multiLevelType w:val="multilevel"/>
    <w:tmpl w:val="8BC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C019C"/>
    <w:multiLevelType w:val="hybridMultilevel"/>
    <w:tmpl w:val="87C4DA4C"/>
    <w:lvl w:ilvl="0" w:tplc="DED651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8">
    <w:nsid w:val="465C7983"/>
    <w:multiLevelType w:val="singleLevel"/>
    <w:tmpl w:val="933A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B6065B1"/>
    <w:multiLevelType w:val="multilevel"/>
    <w:tmpl w:val="86EA30EC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4FAC4BF2"/>
    <w:multiLevelType w:val="hybridMultilevel"/>
    <w:tmpl w:val="AFAE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BF6495"/>
    <w:multiLevelType w:val="multilevel"/>
    <w:tmpl w:val="CA9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3065FFF"/>
    <w:multiLevelType w:val="hybridMultilevel"/>
    <w:tmpl w:val="2A926E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E15877"/>
    <w:multiLevelType w:val="multilevel"/>
    <w:tmpl w:val="67F834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803D2D"/>
    <w:multiLevelType w:val="multilevel"/>
    <w:tmpl w:val="02ACC6B6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EB764A4"/>
    <w:multiLevelType w:val="multilevel"/>
    <w:tmpl w:val="881043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0BA1C33"/>
    <w:multiLevelType w:val="hybridMultilevel"/>
    <w:tmpl w:val="EEAE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4068D"/>
    <w:multiLevelType w:val="multilevel"/>
    <w:tmpl w:val="886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240AF6"/>
    <w:multiLevelType w:val="multilevel"/>
    <w:tmpl w:val="1B0CF61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C5A0278"/>
    <w:multiLevelType w:val="multilevel"/>
    <w:tmpl w:val="69AEBD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D7E41FA"/>
    <w:multiLevelType w:val="multilevel"/>
    <w:tmpl w:val="5742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D574FE5"/>
    <w:multiLevelType w:val="hybridMultilevel"/>
    <w:tmpl w:val="64EE9BD2"/>
    <w:lvl w:ilvl="0" w:tplc="DB8AB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31"/>
  </w:num>
  <w:num w:numId="4">
    <w:abstractNumId w:val="30"/>
  </w:num>
  <w:num w:numId="5">
    <w:abstractNumId w:val="13"/>
  </w:num>
  <w:num w:numId="6">
    <w:abstractNumId w:val="10"/>
  </w:num>
  <w:num w:numId="7">
    <w:abstractNumId w:val="26"/>
  </w:num>
  <w:num w:numId="8">
    <w:abstractNumId w:val="2"/>
  </w:num>
  <w:num w:numId="9">
    <w:abstractNumId w:val="25"/>
  </w:num>
  <w:num w:numId="10">
    <w:abstractNumId w:val="15"/>
  </w:num>
  <w:num w:numId="11">
    <w:abstractNumId w:val="5"/>
  </w:num>
  <w:num w:numId="12">
    <w:abstractNumId w:val="18"/>
  </w:num>
  <w:num w:numId="13">
    <w:abstractNumId w:val="22"/>
  </w:num>
  <w:num w:numId="14">
    <w:abstractNumId w:val="27"/>
  </w:num>
  <w:num w:numId="15">
    <w:abstractNumId w:val="29"/>
  </w:num>
  <w:num w:numId="16">
    <w:abstractNumId w:val="23"/>
  </w:num>
  <w:num w:numId="17">
    <w:abstractNumId w:val="14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1"/>
  </w:num>
  <w:num w:numId="23">
    <w:abstractNumId w:val="8"/>
  </w:num>
  <w:num w:numId="24">
    <w:abstractNumId w:val="3"/>
  </w:num>
  <w:num w:numId="25">
    <w:abstractNumId w:val="21"/>
  </w:num>
  <w:num w:numId="26">
    <w:abstractNumId w:val="24"/>
  </w:num>
  <w:num w:numId="27">
    <w:abstractNumId w:val="28"/>
  </w:num>
  <w:num w:numId="28">
    <w:abstractNumId w:val="9"/>
  </w:num>
  <w:num w:numId="29">
    <w:abstractNumId w:val="20"/>
  </w:num>
  <w:num w:numId="30">
    <w:abstractNumId w:val="11"/>
  </w:num>
  <w:num w:numId="31">
    <w:abstractNumId w:val="0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3BF"/>
    <w:rsid w:val="000019B8"/>
    <w:rsid w:val="00002A0A"/>
    <w:rsid w:val="000031C4"/>
    <w:rsid w:val="00017E02"/>
    <w:rsid w:val="00023089"/>
    <w:rsid w:val="0003344B"/>
    <w:rsid w:val="00034E9E"/>
    <w:rsid w:val="00037F31"/>
    <w:rsid w:val="00056941"/>
    <w:rsid w:val="0005735B"/>
    <w:rsid w:val="000607E6"/>
    <w:rsid w:val="000620AC"/>
    <w:rsid w:val="00062849"/>
    <w:rsid w:val="000644F9"/>
    <w:rsid w:val="00074522"/>
    <w:rsid w:val="00074EB8"/>
    <w:rsid w:val="00083157"/>
    <w:rsid w:val="00090F6D"/>
    <w:rsid w:val="00094AD6"/>
    <w:rsid w:val="00094E2F"/>
    <w:rsid w:val="000B4DB3"/>
    <w:rsid w:val="000C0E82"/>
    <w:rsid w:val="000C1512"/>
    <w:rsid w:val="000D67F2"/>
    <w:rsid w:val="000F620C"/>
    <w:rsid w:val="00102BEC"/>
    <w:rsid w:val="00107E5E"/>
    <w:rsid w:val="00113EEC"/>
    <w:rsid w:val="0011424E"/>
    <w:rsid w:val="001172C0"/>
    <w:rsid w:val="00117D00"/>
    <w:rsid w:val="001218E8"/>
    <w:rsid w:val="00122F23"/>
    <w:rsid w:val="0012323E"/>
    <w:rsid w:val="00124DC6"/>
    <w:rsid w:val="00125E78"/>
    <w:rsid w:val="001363F2"/>
    <w:rsid w:val="00140C58"/>
    <w:rsid w:val="00144414"/>
    <w:rsid w:val="001631D6"/>
    <w:rsid w:val="0017136B"/>
    <w:rsid w:val="00171D0E"/>
    <w:rsid w:val="0017428B"/>
    <w:rsid w:val="00177FD6"/>
    <w:rsid w:val="00180C57"/>
    <w:rsid w:val="001960DB"/>
    <w:rsid w:val="001A00F1"/>
    <w:rsid w:val="001A6ECD"/>
    <w:rsid w:val="001C0412"/>
    <w:rsid w:val="001C0453"/>
    <w:rsid w:val="001C15FA"/>
    <w:rsid w:val="001D09E7"/>
    <w:rsid w:val="001D5013"/>
    <w:rsid w:val="001F588E"/>
    <w:rsid w:val="001F7718"/>
    <w:rsid w:val="00212B0B"/>
    <w:rsid w:val="00217BA0"/>
    <w:rsid w:val="00225555"/>
    <w:rsid w:val="002348A6"/>
    <w:rsid w:val="00235857"/>
    <w:rsid w:val="00237478"/>
    <w:rsid w:val="0024246F"/>
    <w:rsid w:val="00250254"/>
    <w:rsid w:val="00250B33"/>
    <w:rsid w:val="0025420E"/>
    <w:rsid w:val="00254287"/>
    <w:rsid w:val="00264D03"/>
    <w:rsid w:val="00273D65"/>
    <w:rsid w:val="0027506E"/>
    <w:rsid w:val="00282BDE"/>
    <w:rsid w:val="00282FB5"/>
    <w:rsid w:val="00292F84"/>
    <w:rsid w:val="002A72EB"/>
    <w:rsid w:val="002A7934"/>
    <w:rsid w:val="002B0B65"/>
    <w:rsid w:val="002B14EF"/>
    <w:rsid w:val="002B65C8"/>
    <w:rsid w:val="002C3A04"/>
    <w:rsid w:val="002C5E14"/>
    <w:rsid w:val="002D2EE8"/>
    <w:rsid w:val="002E53BF"/>
    <w:rsid w:val="002F448A"/>
    <w:rsid w:val="0030554E"/>
    <w:rsid w:val="003064B6"/>
    <w:rsid w:val="00315B36"/>
    <w:rsid w:val="003307D3"/>
    <w:rsid w:val="00337A49"/>
    <w:rsid w:val="00342C46"/>
    <w:rsid w:val="00344130"/>
    <w:rsid w:val="0035525F"/>
    <w:rsid w:val="003641FA"/>
    <w:rsid w:val="00371B2E"/>
    <w:rsid w:val="003750F6"/>
    <w:rsid w:val="0037791B"/>
    <w:rsid w:val="003779DD"/>
    <w:rsid w:val="00383321"/>
    <w:rsid w:val="00390C5C"/>
    <w:rsid w:val="003A3103"/>
    <w:rsid w:val="003A3B77"/>
    <w:rsid w:val="003A71B1"/>
    <w:rsid w:val="003B21A6"/>
    <w:rsid w:val="003B63E9"/>
    <w:rsid w:val="003E2D4C"/>
    <w:rsid w:val="003E42A9"/>
    <w:rsid w:val="0040570B"/>
    <w:rsid w:val="004204E1"/>
    <w:rsid w:val="004230F5"/>
    <w:rsid w:val="004271E4"/>
    <w:rsid w:val="004419E3"/>
    <w:rsid w:val="00443292"/>
    <w:rsid w:val="004546AC"/>
    <w:rsid w:val="00455D54"/>
    <w:rsid w:val="00466749"/>
    <w:rsid w:val="004753C3"/>
    <w:rsid w:val="00482B76"/>
    <w:rsid w:val="00482F0B"/>
    <w:rsid w:val="004830FA"/>
    <w:rsid w:val="00493376"/>
    <w:rsid w:val="00495334"/>
    <w:rsid w:val="004D385A"/>
    <w:rsid w:val="004D7FB6"/>
    <w:rsid w:val="004F571C"/>
    <w:rsid w:val="00505EF6"/>
    <w:rsid w:val="00520F35"/>
    <w:rsid w:val="0052495E"/>
    <w:rsid w:val="0053067D"/>
    <w:rsid w:val="00533850"/>
    <w:rsid w:val="00535D75"/>
    <w:rsid w:val="00536704"/>
    <w:rsid w:val="0054503E"/>
    <w:rsid w:val="00552F6C"/>
    <w:rsid w:val="00563B93"/>
    <w:rsid w:val="00567909"/>
    <w:rsid w:val="00570A4A"/>
    <w:rsid w:val="00574D23"/>
    <w:rsid w:val="00575EDE"/>
    <w:rsid w:val="0058034D"/>
    <w:rsid w:val="005850AE"/>
    <w:rsid w:val="00587A18"/>
    <w:rsid w:val="00592A07"/>
    <w:rsid w:val="005A1C4E"/>
    <w:rsid w:val="005A2AFA"/>
    <w:rsid w:val="005C1E5D"/>
    <w:rsid w:val="005C7254"/>
    <w:rsid w:val="005D1240"/>
    <w:rsid w:val="005D2ADD"/>
    <w:rsid w:val="005D2BD7"/>
    <w:rsid w:val="005E183E"/>
    <w:rsid w:val="005E5373"/>
    <w:rsid w:val="00604473"/>
    <w:rsid w:val="006404AF"/>
    <w:rsid w:val="00657D58"/>
    <w:rsid w:val="0067482F"/>
    <w:rsid w:val="006A2E70"/>
    <w:rsid w:val="006B54F3"/>
    <w:rsid w:val="006C69AE"/>
    <w:rsid w:val="0070127B"/>
    <w:rsid w:val="00733A5B"/>
    <w:rsid w:val="007413AF"/>
    <w:rsid w:val="00752248"/>
    <w:rsid w:val="00753D9E"/>
    <w:rsid w:val="00774E2E"/>
    <w:rsid w:val="00780080"/>
    <w:rsid w:val="00784400"/>
    <w:rsid w:val="00785B3C"/>
    <w:rsid w:val="00792D36"/>
    <w:rsid w:val="00795A6D"/>
    <w:rsid w:val="0079771F"/>
    <w:rsid w:val="007B5FAA"/>
    <w:rsid w:val="007B62D9"/>
    <w:rsid w:val="007B6742"/>
    <w:rsid w:val="007C20DB"/>
    <w:rsid w:val="007D2CB7"/>
    <w:rsid w:val="007D69AB"/>
    <w:rsid w:val="007D7158"/>
    <w:rsid w:val="007E1D74"/>
    <w:rsid w:val="007E62D5"/>
    <w:rsid w:val="007E78AA"/>
    <w:rsid w:val="007F0BBE"/>
    <w:rsid w:val="007F6F8F"/>
    <w:rsid w:val="00802A8F"/>
    <w:rsid w:val="008110E0"/>
    <w:rsid w:val="008178FF"/>
    <w:rsid w:val="00831A4D"/>
    <w:rsid w:val="00847BFE"/>
    <w:rsid w:val="00847D13"/>
    <w:rsid w:val="008501FA"/>
    <w:rsid w:val="0085356E"/>
    <w:rsid w:val="0086081A"/>
    <w:rsid w:val="00890DB1"/>
    <w:rsid w:val="0089175B"/>
    <w:rsid w:val="008930C1"/>
    <w:rsid w:val="008A5932"/>
    <w:rsid w:val="008B1E28"/>
    <w:rsid w:val="008C5557"/>
    <w:rsid w:val="008C687F"/>
    <w:rsid w:val="008D1845"/>
    <w:rsid w:val="008D43C6"/>
    <w:rsid w:val="008D5F02"/>
    <w:rsid w:val="008E13BF"/>
    <w:rsid w:val="008F7DC2"/>
    <w:rsid w:val="00904157"/>
    <w:rsid w:val="00907169"/>
    <w:rsid w:val="00911635"/>
    <w:rsid w:val="00912A13"/>
    <w:rsid w:val="0092335E"/>
    <w:rsid w:val="00926DFE"/>
    <w:rsid w:val="0094116C"/>
    <w:rsid w:val="00954F85"/>
    <w:rsid w:val="00970B8B"/>
    <w:rsid w:val="00972241"/>
    <w:rsid w:val="00975986"/>
    <w:rsid w:val="00980C9E"/>
    <w:rsid w:val="00985427"/>
    <w:rsid w:val="009948D7"/>
    <w:rsid w:val="00997471"/>
    <w:rsid w:val="009A30FC"/>
    <w:rsid w:val="009A4177"/>
    <w:rsid w:val="009B42F5"/>
    <w:rsid w:val="009B5AA9"/>
    <w:rsid w:val="009C1D6A"/>
    <w:rsid w:val="009C4882"/>
    <w:rsid w:val="009C7949"/>
    <w:rsid w:val="009D298B"/>
    <w:rsid w:val="009E1956"/>
    <w:rsid w:val="009F4DC9"/>
    <w:rsid w:val="009F57B1"/>
    <w:rsid w:val="00A10953"/>
    <w:rsid w:val="00A110CB"/>
    <w:rsid w:val="00A33792"/>
    <w:rsid w:val="00A36C05"/>
    <w:rsid w:val="00A371B0"/>
    <w:rsid w:val="00A41F01"/>
    <w:rsid w:val="00A617A6"/>
    <w:rsid w:val="00A64559"/>
    <w:rsid w:val="00A66A12"/>
    <w:rsid w:val="00A90779"/>
    <w:rsid w:val="00AA2D00"/>
    <w:rsid w:val="00AB31D1"/>
    <w:rsid w:val="00AB48C0"/>
    <w:rsid w:val="00AB5B01"/>
    <w:rsid w:val="00AC7256"/>
    <w:rsid w:val="00AD035A"/>
    <w:rsid w:val="00AD2BBD"/>
    <w:rsid w:val="00AE24B8"/>
    <w:rsid w:val="00AE35A7"/>
    <w:rsid w:val="00AE4957"/>
    <w:rsid w:val="00AF2CA4"/>
    <w:rsid w:val="00AF4D60"/>
    <w:rsid w:val="00AF4E8E"/>
    <w:rsid w:val="00AF670C"/>
    <w:rsid w:val="00B03B82"/>
    <w:rsid w:val="00B217AF"/>
    <w:rsid w:val="00B3317B"/>
    <w:rsid w:val="00B401BA"/>
    <w:rsid w:val="00B44734"/>
    <w:rsid w:val="00B5384D"/>
    <w:rsid w:val="00B546F3"/>
    <w:rsid w:val="00B56D05"/>
    <w:rsid w:val="00B70781"/>
    <w:rsid w:val="00B721A7"/>
    <w:rsid w:val="00B773F2"/>
    <w:rsid w:val="00B7791C"/>
    <w:rsid w:val="00B77DEC"/>
    <w:rsid w:val="00B80D7D"/>
    <w:rsid w:val="00B94F43"/>
    <w:rsid w:val="00BB3609"/>
    <w:rsid w:val="00BB5B62"/>
    <w:rsid w:val="00BC1B4D"/>
    <w:rsid w:val="00BD343E"/>
    <w:rsid w:val="00BD3B6E"/>
    <w:rsid w:val="00BE4ED4"/>
    <w:rsid w:val="00BE65A9"/>
    <w:rsid w:val="00BF04E2"/>
    <w:rsid w:val="00BF32F1"/>
    <w:rsid w:val="00BF6893"/>
    <w:rsid w:val="00BF7BF7"/>
    <w:rsid w:val="00C036FB"/>
    <w:rsid w:val="00C10A17"/>
    <w:rsid w:val="00C2090A"/>
    <w:rsid w:val="00C21760"/>
    <w:rsid w:val="00C219F9"/>
    <w:rsid w:val="00C23481"/>
    <w:rsid w:val="00C238AF"/>
    <w:rsid w:val="00C34D01"/>
    <w:rsid w:val="00C44C9A"/>
    <w:rsid w:val="00C51528"/>
    <w:rsid w:val="00C6445D"/>
    <w:rsid w:val="00C96B19"/>
    <w:rsid w:val="00C96E5B"/>
    <w:rsid w:val="00CA093E"/>
    <w:rsid w:val="00CA1011"/>
    <w:rsid w:val="00CA4367"/>
    <w:rsid w:val="00CB0702"/>
    <w:rsid w:val="00CC24A6"/>
    <w:rsid w:val="00CD5B2F"/>
    <w:rsid w:val="00CD7DCA"/>
    <w:rsid w:val="00CE063C"/>
    <w:rsid w:val="00CE4576"/>
    <w:rsid w:val="00CF17EC"/>
    <w:rsid w:val="00D042BE"/>
    <w:rsid w:val="00D05141"/>
    <w:rsid w:val="00D1711A"/>
    <w:rsid w:val="00D230B2"/>
    <w:rsid w:val="00D330EC"/>
    <w:rsid w:val="00D44855"/>
    <w:rsid w:val="00D525A3"/>
    <w:rsid w:val="00D869B7"/>
    <w:rsid w:val="00DA2C06"/>
    <w:rsid w:val="00DC1CC8"/>
    <w:rsid w:val="00DD5678"/>
    <w:rsid w:val="00DD71D1"/>
    <w:rsid w:val="00DD72DB"/>
    <w:rsid w:val="00DE0261"/>
    <w:rsid w:val="00DF2569"/>
    <w:rsid w:val="00DF52EE"/>
    <w:rsid w:val="00E03F0E"/>
    <w:rsid w:val="00E157D7"/>
    <w:rsid w:val="00E21964"/>
    <w:rsid w:val="00E26474"/>
    <w:rsid w:val="00E307BB"/>
    <w:rsid w:val="00E336DA"/>
    <w:rsid w:val="00E349DD"/>
    <w:rsid w:val="00E36C45"/>
    <w:rsid w:val="00E426EB"/>
    <w:rsid w:val="00E50569"/>
    <w:rsid w:val="00E51A4A"/>
    <w:rsid w:val="00E5205E"/>
    <w:rsid w:val="00E62868"/>
    <w:rsid w:val="00E71944"/>
    <w:rsid w:val="00E73503"/>
    <w:rsid w:val="00E81FEF"/>
    <w:rsid w:val="00E92A46"/>
    <w:rsid w:val="00E92F7D"/>
    <w:rsid w:val="00E95172"/>
    <w:rsid w:val="00E9564E"/>
    <w:rsid w:val="00EA68BC"/>
    <w:rsid w:val="00EB37B7"/>
    <w:rsid w:val="00EC07AB"/>
    <w:rsid w:val="00EC46BF"/>
    <w:rsid w:val="00EC5CD1"/>
    <w:rsid w:val="00EC752D"/>
    <w:rsid w:val="00ED31E1"/>
    <w:rsid w:val="00ED3D2C"/>
    <w:rsid w:val="00ED46AF"/>
    <w:rsid w:val="00ED6C48"/>
    <w:rsid w:val="00EF16C6"/>
    <w:rsid w:val="00EF2605"/>
    <w:rsid w:val="00EF3430"/>
    <w:rsid w:val="00EF4609"/>
    <w:rsid w:val="00EF5A0E"/>
    <w:rsid w:val="00F0090F"/>
    <w:rsid w:val="00F00F67"/>
    <w:rsid w:val="00F13B62"/>
    <w:rsid w:val="00F150FB"/>
    <w:rsid w:val="00F23516"/>
    <w:rsid w:val="00F30158"/>
    <w:rsid w:val="00F433BC"/>
    <w:rsid w:val="00F46535"/>
    <w:rsid w:val="00F562BB"/>
    <w:rsid w:val="00F64B4A"/>
    <w:rsid w:val="00F651B8"/>
    <w:rsid w:val="00F847DC"/>
    <w:rsid w:val="00F90D0F"/>
    <w:rsid w:val="00F91894"/>
    <w:rsid w:val="00FA0749"/>
    <w:rsid w:val="00FA38D5"/>
    <w:rsid w:val="00FB375D"/>
    <w:rsid w:val="00FC1A3D"/>
    <w:rsid w:val="00FE47F0"/>
    <w:rsid w:val="00FE57BD"/>
    <w:rsid w:val="00FE68EA"/>
    <w:rsid w:val="00FF4C2F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F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E13BF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4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48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48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7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57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7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57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7E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8E13BF"/>
    <w:rPr>
      <w:rFonts w:cs="Times New Roman"/>
      <w:color w:val="486DAA"/>
      <w:u w:val="single"/>
    </w:rPr>
  </w:style>
  <w:style w:type="paragraph" w:styleId="NormalWeb">
    <w:name w:val="Normal (Web)"/>
    <w:basedOn w:val="Normal"/>
    <w:uiPriority w:val="99"/>
    <w:rsid w:val="008E13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E13BF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8E1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7E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E13BF"/>
    <w:rPr>
      <w:rFonts w:cs="Times New Roman"/>
    </w:rPr>
  </w:style>
  <w:style w:type="table" w:styleId="TableGrid">
    <w:name w:val="Table Grid"/>
    <w:basedOn w:val="TableNormal"/>
    <w:uiPriority w:val="99"/>
    <w:rsid w:val="004271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107E5E"/>
    <w:pPr>
      <w:widowControl w:val="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07E5E"/>
    <w:pPr>
      <w:ind w:firstLine="284"/>
      <w:jc w:val="center"/>
    </w:pPr>
    <w:rPr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957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90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EB"/>
    <w:rPr>
      <w:sz w:val="0"/>
      <w:szCs w:val="0"/>
    </w:rPr>
  </w:style>
  <w:style w:type="paragraph" w:styleId="BodyTextIndent2">
    <w:name w:val="Body Text Indent 2"/>
    <w:basedOn w:val="Normal"/>
    <w:link w:val="BodyTextIndent2Char"/>
    <w:uiPriority w:val="99"/>
    <w:rsid w:val="002348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57EB"/>
    <w:rPr>
      <w:sz w:val="24"/>
      <w:szCs w:val="24"/>
    </w:rPr>
  </w:style>
  <w:style w:type="paragraph" w:customStyle="1" w:styleId="10">
    <w:name w:val="Знак1"/>
    <w:basedOn w:val="Normal"/>
    <w:uiPriority w:val="99"/>
    <w:rsid w:val="00D44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текст с отступом1"/>
    <w:basedOn w:val="Normal"/>
    <w:uiPriority w:val="99"/>
    <w:rsid w:val="00D4485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448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57EB"/>
    <w:rPr>
      <w:sz w:val="24"/>
      <w:szCs w:val="24"/>
    </w:rPr>
  </w:style>
  <w:style w:type="paragraph" w:customStyle="1" w:styleId="a">
    <w:name w:val="çàãîëîâî"/>
    <w:basedOn w:val="Normal"/>
    <w:next w:val="Normal"/>
    <w:uiPriority w:val="99"/>
    <w:rsid w:val="00D44855"/>
    <w:pPr>
      <w:keepNext/>
      <w:widowControl w:val="0"/>
    </w:pPr>
    <w:rPr>
      <w:b/>
      <w:szCs w:val="20"/>
    </w:rPr>
  </w:style>
  <w:style w:type="paragraph" w:customStyle="1" w:styleId="Web">
    <w:name w:val="Обычный (Web)"/>
    <w:basedOn w:val="Normal"/>
    <w:uiPriority w:val="99"/>
    <w:rsid w:val="00D44855"/>
    <w:pPr>
      <w:spacing w:before="100" w:beforeAutospacing="1" w:after="100" w:afterAutospacing="1"/>
    </w:pPr>
    <w:rPr>
      <w:rFonts w:ascii="Arial Unicode MS" w:eastAsia="Arial Unicode MS" w:hAnsi="Arial Unicode MS" w:cs="Arial Black"/>
    </w:rPr>
  </w:style>
  <w:style w:type="paragraph" w:styleId="Caption">
    <w:name w:val="caption"/>
    <w:basedOn w:val="Normal"/>
    <w:uiPriority w:val="99"/>
    <w:qFormat/>
    <w:rsid w:val="00D44855"/>
    <w:pPr>
      <w:jc w:val="center"/>
    </w:pPr>
    <w:rPr>
      <w:b/>
      <w:sz w:val="48"/>
      <w:szCs w:val="20"/>
      <w:u w:val="single"/>
      <w:vertAlign w:val="superscript"/>
    </w:rPr>
  </w:style>
  <w:style w:type="paragraph" w:styleId="Footer">
    <w:name w:val="footer"/>
    <w:basedOn w:val="Normal"/>
    <w:link w:val="FooterChar"/>
    <w:uiPriority w:val="99"/>
    <w:rsid w:val="000607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7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454">
          <w:marLeft w:val="0"/>
          <w:marRight w:val="5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449">
                  <w:marLeft w:val="2925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1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ktor5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1388</Words>
  <Characters>7912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Анастасия</dc:creator>
  <cp:keywords/>
  <dc:description/>
  <cp:lastModifiedBy>user</cp:lastModifiedBy>
  <cp:revision>2</cp:revision>
  <cp:lastPrinted>2011-08-26T07:22:00Z</cp:lastPrinted>
  <dcterms:created xsi:type="dcterms:W3CDTF">2015-01-12T07:44:00Z</dcterms:created>
  <dcterms:modified xsi:type="dcterms:W3CDTF">2015-01-12T07:44:00Z</dcterms:modified>
</cp:coreProperties>
</file>