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BB" w:rsidRDefault="001A3ABB" w:rsidP="00791B67">
      <w:pPr>
        <w:pStyle w:val="NormalWeb"/>
        <w:spacing w:before="0" w:beforeAutospacing="0" w:after="0" w:afterAutospacing="0"/>
        <w:rPr>
          <w:b/>
          <w:bCs/>
        </w:rPr>
      </w:pPr>
      <w:r w:rsidRPr="0059746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3.25pt;height:753.75pt;visibility:visible">
            <v:imagedata r:id="rId7" o:title=""/>
          </v:shape>
        </w:pict>
      </w:r>
    </w:p>
    <w:p w:rsidR="001A3ABB" w:rsidRPr="00A724D1" w:rsidRDefault="001A3ABB" w:rsidP="00791B67">
      <w:pPr>
        <w:pStyle w:val="Heading3"/>
        <w:spacing w:before="0" w:after="0"/>
        <w:jc w:val="center"/>
        <w:rPr>
          <w:rFonts w:ascii="Arial Black" w:hAnsi="Arial Black"/>
          <w:sz w:val="24"/>
          <w:szCs w:val="24"/>
        </w:rPr>
      </w:pPr>
      <w:r w:rsidRPr="00A724D1">
        <w:rPr>
          <w:rFonts w:ascii="Arial Black" w:hAnsi="Arial Black"/>
          <w:sz w:val="24"/>
          <w:szCs w:val="24"/>
        </w:rPr>
        <w:t>П О Л О Ж Е Н И Е</w:t>
      </w:r>
    </w:p>
    <w:p w:rsidR="001A3ABB" w:rsidRPr="00A724D1" w:rsidRDefault="001A3ABB" w:rsidP="00791B67">
      <w:pPr>
        <w:jc w:val="center"/>
        <w:rPr>
          <w:rFonts w:ascii="Arial Black" w:hAnsi="Arial Black"/>
          <w:b/>
          <w:snapToGrid w:val="0"/>
          <w:color w:val="000000"/>
        </w:rPr>
      </w:pPr>
      <w:r w:rsidRPr="00A724D1">
        <w:rPr>
          <w:rFonts w:ascii="Arial Black" w:hAnsi="Arial Black"/>
          <w:b/>
          <w:snapToGrid w:val="0"/>
          <w:color w:val="000000"/>
        </w:rPr>
        <w:t>о Всероссийской школе инструкторов туризма – 2015</w:t>
      </w:r>
    </w:p>
    <w:p w:rsidR="001A3ABB" w:rsidRPr="00A724D1" w:rsidRDefault="001A3ABB" w:rsidP="00D0326F">
      <w:pPr>
        <w:rPr>
          <w:rFonts w:ascii="Arial Black" w:hAnsi="Arial Black"/>
          <w:b/>
          <w:snapToGrid w:val="0"/>
          <w:color w:val="000000"/>
          <w:sz w:val="16"/>
          <w:szCs w:val="16"/>
        </w:rPr>
      </w:pPr>
    </w:p>
    <w:p w:rsidR="001A3ABB" w:rsidRPr="00C7470B" w:rsidRDefault="001A3ABB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1. ЦЕЛИ И ЗАДАЧИ.</w:t>
      </w:r>
    </w:p>
    <w:p w:rsidR="001A3ABB" w:rsidRPr="00C7470B" w:rsidRDefault="001A3ABB" w:rsidP="00913812">
      <w:pPr>
        <w:jc w:val="both"/>
      </w:pPr>
      <w:r w:rsidRPr="00C7470B"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1A3ABB" w:rsidRPr="00C7470B" w:rsidRDefault="001A3ABB" w:rsidP="00913812">
      <w:pPr>
        <w:jc w:val="both"/>
      </w:pPr>
      <w:r w:rsidRPr="00C7470B">
        <w:rPr>
          <w:rStyle w:val="Strong"/>
          <w:b w:val="0"/>
          <w:bCs/>
          <w:iCs/>
        </w:rPr>
        <w:t xml:space="preserve">     Профессиональная ориентация</w:t>
      </w:r>
      <w:r w:rsidRPr="00C7470B">
        <w:t xml:space="preserve"> и подготовка кадров для молодежного туризма. Создание для моло</w:t>
      </w:r>
      <w:r w:rsidRPr="00C7470B">
        <w:softHyphen/>
        <w:t>дежи в</w:t>
      </w:r>
      <w:r w:rsidRPr="00C7470B">
        <w:rPr>
          <w:rStyle w:val="Strong"/>
          <w:b w:val="0"/>
          <w:bCs/>
          <w:iCs/>
        </w:rPr>
        <w:t xml:space="preserve">озможности путешествовать и вести </w:t>
      </w:r>
      <w:r w:rsidRPr="00C7470B">
        <w:t xml:space="preserve"> здоровый образ жизни. </w:t>
      </w:r>
    </w:p>
    <w:p w:rsidR="001A3ABB" w:rsidRPr="002822EE" w:rsidRDefault="001A3ABB" w:rsidP="00913812">
      <w:pPr>
        <w:jc w:val="both"/>
      </w:pPr>
      <w:r w:rsidRPr="00C7470B">
        <w:t xml:space="preserve">     Проведение массовых Всероссийских молодежных туристских мероприятий с обменом оп</w:t>
      </w:r>
      <w:r w:rsidRPr="00C7470B">
        <w:t>ы</w:t>
      </w:r>
      <w:r w:rsidRPr="002822EE">
        <w:t xml:space="preserve">том работы между регионами России. </w:t>
      </w:r>
    </w:p>
    <w:p w:rsidR="001A3ABB" w:rsidRPr="00A724D1" w:rsidRDefault="001A3ABB" w:rsidP="00913812">
      <w:pPr>
        <w:ind w:firstLine="720"/>
        <w:jc w:val="both"/>
        <w:rPr>
          <w:color w:val="FF0000"/>
          <w:sz w:val="16"/>
          <w:szCs w:val="16"/>
        </w:rPr>
      </w:pPr>
    </w:p>
    <w:p w:rsidR="001A3ABB" w:rsidRPr="00C7470B" w:rsidRDefault="001A3ABB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2. ВРЕМЯ И МЕСТО ПРОВЕДЕНИЯ.</w:t>
      </w:r>
    </w:p>
    <w:p w:rsidR="001A3ABB" w:rsidRPr="00C7470B" w:rsidRDefault="001A3ABB" w:rsidP="00913812">
      <w:pPr>
        <w:jc w:val="both"/>
      </w:pPr>
      <w:r w:rsidRPr="00C7470B">
        <w:t xml:space="preserve">     «Всероссийская школа инструкторов туризма - 201</w:t>
      </w:r>
      <w:r>
        <w:t>5</w:t>
      </w:r>
      <w:r w:rsidRPr="00C7470B">
        <w:t xml:space="preserve">» (далее «Школа») проводится с января по </w:t>
      </w:r>
      <w:r>
        <w:t>ноябрь</w:t>
      </w:r>
      <w:r w:rsidRPr="00C7470B">
        <w:t xml:space="preserve"> 201</w:t>
      </w:r>
      <w:r>
        <w:t>5</w:t>
      </w:r>
      <w:r w:rsidRPr="00C7470B">
        <w:t xml:space="preserve"> г. </w:t>
      </w:r>
      <w:r>
        <w:t>Место проведения согласно информации об отдельных мероприятиях «Шк</w:t>
      </w:r>
      <w:r>
        <w:t>о</w:t>
      </w:r>
      <w:r>
        <w:t>лы».</w:t>
      </w:r>
    </w:p>
    <w:p w:rsidR="001A3ABB" w:rsidRPr="00A724D1" w:rsidRDefault="001A3ABB" w:rsidP="00913812">
      <w:pPr>
        <w:ind w:firstLine="720"/>
        <w:jc w:val="both"/>
        <w:rPr>
          <w:sz w:val="16"/>
          <w:szCs w:val="16"/>
        </w:rPr>
      </w:pPr>
    </w:p>
    <w:p w:rsidR="001A3ABB" w:rsidRPr="00C7470B" w:rsidRDefault="001A3ABB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3. РУКОВОДСТВО.</w:t>
      </w:r>
    </w:p>
    <w:p w:rsidR="001A3ABB" w:rsidRPr="00C7470B" w:rsidRDefault="001A3ABB" w:rsidP="00097A7F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C7470B">
        <w:t xml:space="preserve">     Школа проводится </w:t>
      </w:r>
      <w:r w:rsidRPr="00C7470B">
        <w:rPr>
          <w:bCs/>
        </w:rPr>
        <w:t>Федерацией спортивного туризма России</w:t>
      </w:r>
      <w:r w:rsidRPr="00C7470B">
        <w:t>, Межрегиональной обществе</w:t>
      </w:r>
      <w:r w:rsidRPr="00C7470B">
        <w:t>н</w:t>
      </w:r>
      <w:r w:rsidRPr="00C7470B">
        <w:t>ной организацией содействия развитию туризма «Наш Туризм» и Туристско-спортивной фед</w:t>
      </w:r>
      <w:r w:rsidRPr="00C7470B">
        <w:t>е</w:t>
      </w:r>
      <w:r w:rsidRPr="00C7470B">
        <w:t xml:space="preserve">рацией г. Сочи.                      </w:t>
      </w:r>
    </w:p>
    <w:p w:rsidR="001A3ABB" w:rsidRPr="00C7470B" w:rsidRDefault="001A3ABB" w:rsidP="00913812">
      <w:pPr>
        <w:pStyle w:val="BodyText2"/>
        <w:spacing w:after="0" w:line="240" w:lineRule="auto"/>
        <w:jc w:val="both"/>
      </w:pPr>
      <w:r w:rsidRPr="00C7470B">
        <w:t xml:space="preserve">     Непосредственное проведение Всероссийской Школы инструкторов туризма возлагается на начальника, за</w:t>
      </w:r>
      <w:r w:rsidRPr="00C7470B">
        <w:softHyphen/>
        <w:t xml:space="preserve">вуча и инструкторов «Школы». </w:t>
      </w:r>
    </w:p>
    <w:p w:rsidR="001A3ABB" w:rsidRPr="00A724D1" w:rsidRDefault="001A3ABB" w:rsidP="00913812">
      <w:pPr>
        <w:tabs>
          <w:tab w:val="left" w:pos="0"/>
          <w:tab w:val="left" w:pos="960"/>
        </w:tabs>
        <w:jc w:val="center"/>
        <w:rPr>
          <w:b/>
          <w:sz w:val="16"/>
          <w:szCs w:val="16"/>
          <w:u w:val="single"/>
        </w:rPr>
      </w:pPr>
    </w:p>
    <w:p w:rsidR="001A3ABB" w:rsidRPr="00C7470B" w:rsidRDefault="001A3ABB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4. СЛУШАТЕЛИ «ШКОЛЫ».</w:t>
      </w:r>
    </w:p>
    <w:p w:rsidR="001A3ABB" w:rsidRPr="00D0326F" w:rsidRDefault="001A3ABB" w:rsidP="00913812">
      <w:pPr>
        <w:jc w:val="both"/>
        <w:rPr>
          <w:b/>
        </w:rPr>
      </w:pPr>
      <w:r w:rsidRPr="00C7470B">
        <w:t xml:space="preserve">     Слушателями «Школы» могут быть молодые люди, желающие заниматься развитием мол</w:t>
      </w:r>
      <w:r w:rsidRPr="00C7470B">
        <w:t>о</w:t>
      </w:r>
      <w:r w:rsidRPr="00C7470B">
        <w:t>дежного туризма в России, согласные выполнять условия данного по</w:t>
      </w:r>
      <w:r w:rsidRPr="00C7470B">
        <w:softHyphen/>
        <w:t>ложения, инструкции по мерам безопасности в «Школе» (текст в дополнительной информации) и представившие нео</w:t>
      </w:r>
      <w:r w:rsidRPr="00C7470B">
        <w:t>б</w:t>
      </w:r>
      <w:r w:rsidRPr="00D0326F">
        <w:rPr>
          <w:b/>
        </w:rPr>
        <w:t>ходимые документы.</w:t>
      </w:r>
    </w:p>
    <w:p w:rsidR="001A3ABB" w:rsidRPr="00C7470B" w:rsidRDefault="001A3ABB" w:rsidP="00913812">
      <w:pPr>
        <w:jc w:val="both"/>
      </w:pPr>
      <w:r w:rsidRPr="00C7470B"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</w:t>
      </w:r>
      <w:r w:rsidRPr="00C7470B">
        <w:t>я</w:t>
      </w:r>
      <w:r w:rsidRPr="00C7470B">
        <w:t>тиях.</w:t>
      </w:r>
    </w:p>
    <w:p w:rsidR="001A3ABB" w:rsidRPr="00A724D1" w:rsidRDefault="001A3ABB" w:rsidP="00913812">
      <w:pPr>
        <w:ind w:firstLine="720"/>
        <w:jc w:val="center"/>
        <w:rPr>
          <w:b/>
          <w:sz w:val="16"/>
          <w:szCs w:val="16"/>
          <w:u w:val="single"/>
        </w:rPr>
      </w:pPr>
    </w:p>
    <w:p w:rsidR="001A3ABB" w:rsidRPr="00C7470B" w:rsidRDefault="001A3ABB" w:rsidP="00913812">
      <w:pPr>
        <w:tabs>
          <w:tab w:val="left" w:pos="0"/>
          <w:tab w:val="left" w:pos="960"/>
        </w:tabs>
        <w:jc w:val="center"/>
        <w:rPr>
          <w:b/>
          <w:u w:val="single"/>
        </w:rPr>
      </w:pPr>
      <w:r w:rsidRPr="00C7470B">
        <w:rPr>
          <w:b/>
          <w:u w:val="single"/>
        </w:rPr>
        <w:t>5. ПРОГРАММА РАБОТЫ «ШКОЛЫ».</w:t>
      </w:r>
    </w:p>
    <w:p w:rsidR="001A3ABB" w:rsidRPr="00C7470B" w:rsidRDefault="001A3ABB" w:rsidP="00913812">
      <w:pPr>
        <w:tabs>
          <w:tab w:val="left" w:pos="0"/>
          <w:tab w:val="left" w:pos="180"/>
        </w:tabs>
        <w:jc w:val="both"/>
      </w:pPr>
      <w:r w:rsidRPr="00C7470B">
        <w:t>«Школа» готовит следующие категории туристских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336"/>
        <w:gridCol w:w="2268"/>
        <w:gridCol w:w="3685"/>
        <w:gridCol w:w="284"/>
        <w:gridCol w:w="1098"/>
      </w:tblGrid>
      <w:tr w:rsidR="001A3ABB" w:rsidRPr="00443628" w:rsidTr="00E56816">
        <w:tc>
          <w:tcPr>
            <w:tcW w:w="466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</w:t>
            </w:r>
            <w:r w:rsidRPr="00443628">
              <w:rPr>
                <w:b/>
                <w:sz w:val="22"/>
                <w:szCs w:val="22"/>
              </w:rPr>
              <w:t>т</w:t>
            </w:r>
            <w:r w:rsidRPr="00443628">
              <w:rPr>
                <w:b/>
                <w:sz w:val="22"/>
                <w:szCs w:val="22"/>
              </w:rPr>
              <w:t>ских кадров</w:t>
            </w:r>
          </w:p>
        </w:tc>
        <w:tc>
          <w:tcPr>
            <w:tcW w:w="2268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3685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  <w:tc>
          <w:tcPr>
            <w:tcW w:w="1382" w:type="dxa"/>
            <w:gridSpan w:val="2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Примеч</w:t>
            </w:r>
            <w:r w:rsidRPr="00443628">
              <w:rPr>
                <w:b/>
                <w:snapToGrid w:val="0"/>
                <w:sz w:val="22"/>
                <w:szCs w:val="22"/>
              </w:rPr>
              <w:t>а</w:t>
            </w:r>
            <w:r w:rsidRPr="00443628">
              <w:rPr>
                <w:b/>
                <w:snapToGrid w:val="0"/>
                <w:sz w:val="22"/>
                <w:szCs w:val="22"/>
              </w:rPr>
              <w:t>ния</w:t>
            </w:r>
          </w:p>
        </w:tc>
      </w:tr>
      <w:tr w:rsidR="001A3ABB" w:rsidRPr="00443628" w:rsidTr="009C1FD4">
        <w:tc>
          <w:tcPr>
            <w:tcW w:w="10137" w:type="dxa"/>
            <w:gridSpan w:val="6"/>
          </w:tcPr>
          <w:p w:rsidR="001A3ABB" w:rsidRPr="00443628" w:rsidRDefault="001A3ABB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1A3ABB" w:rsidRPr="00443628" w:rsidTr="00E56816">
        <w:tc>
          <w:tcPr>
            <w:tcW w:w="466" w:type="dxa"/>
          </w:tcPr>
          <w:p w:rsidR="001A3ABB" w:rsidRPr="00443628" w:rsidRDefault="001A3ABB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</w:tc>
        <w:tc>
          <w:tcPr>
            <w:tcW w:w="2268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</w:t>
            </w:r>
            <w:r w:rsidRPr="00443628">
              <w:rPr>
                <w:snapToGrid w:val="0"/>
                <w:sz w:val="20"/>
                <w:szCs w:val="20"/>
              </w:rPr>
              <w:t>у</w:t>
            </w:r>
            <w:r w:rsidRPr="00443628">
              <w:rPr>
                <w:snapToGrid w:val="0"/>
                <w:sz w:val="20"/>
                <w:szCs w:val="20"/>
              </w:rPr>
              <w:t>ристской подготовки.</w:t>
            </w:r>
          </w:p>
        </w:tc>
        <w:tc>
          <w:tcPr>
            <w:tcW w:w="3969" w:type="dxa"/>
            <w:gridSpan w:val="2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Пр</w:t>
            </w:r>
            <w:r w:rsidRPr="00443628">
              <w:rPr>
                <w:snapToGrid w:val="0"/>
                <w:sz w:val="20"/>
                <w:szCs w:val="20"/>
              </w:rPr>
              <w:t>и</w:t>
            </w:r>
            <w:r w:rsidRPr="00443628">
              <w:rPr>
                <w:snapToGrid w:val="0"/>
                <w:sz w:val="20"/>
                <w:szCs w:val="20"/>
              </w:rPr>
              <w:t>нять участие в одном из мероприятий «Школы». Участие в спортивном маршруте 1 категории сложности</w:t>
            </w:r>
          </w:p>
        </w:tc>
        <w:tc>
          <w:tcPr>
            <w:tcW w:w="1098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1A3ABB" w:rsidRPr="00443628" w:rsidTr="00E56816">
        <w:tc>
          <w:tcPr>
            <w:tcW w:w="466" w:type="dxa"/>
          </w:tcPr>
          <w:p w:rsidR="001A3ABB" w:rsidRPr="00443628" w:rsidRDefault="001A3ABB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- проводник спортивного туризма 1-2 категории</w:t>
            </w:r>
          </w:p>
        </w:tc>
        <w:tc>
          <w:tcPr>
            <w:tcW w:w="2268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</w:t>
            </w:r>
            <w:r w:rsidRPr="00443628">
              <w:rPr>
                <w:snapToGrid w:val="0"/>
                <w:sz w:val="20"/>
                <w:szCs w:val="20"/>
              </w:rPr>
              <w:t>у</w:t>
            </w:r>
            <w:r w:rsidRPr="00443628">
              <w:rPr>
                <w:snapToGrid w:val="0"/>
                <w:sz w:val="20"/>
                <w:szCs w:val="20"/>
              </w:rPr>
              <w:t>ристской подготовки. Участие в спортивном маршруте 1 категории сложности</w:t>
            </w:r>
          </w:p>
        </w:tc>
        <w:tc>
          <w:tcPr>
            <w:tcW w:w="3969" w:type="dxa"/>
            <w:gridSpan w:val="2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Пр</w:t>
            </w:r>
            <w:r w:rsidRPr="00443628">
              <w:rPr>
                <w:snapToGrid w:val="0"/>
                <w:sz w:val="20"/>
                <w:szCs w:val="20"/>
              </w:rPr>
              <w:t>и</w:t>
            </w:r>
            <w:r w:rsidRPr="00443628">
              <w:rPr>
                <w:snapToGrid w:val="0"/>
                <w:sz w:val="20"/>
                <w:szCs w:val="20"/>
              </w:rPr>
              <w:t>нять участие в одном из мероприятий «Школы». Руководство спортивным ма</w:t>
            </w:r>
            <w:r w:rsidRPr="00443628">
              <w:rPr>
                <w:snapToGrid w:val="0"/>
                <w:sz w:val="20"/>
                <w:szCs w:val="20"/>
              </w:rPr>
              <w:t>р</w:t>
            </w:r>
            <w:r w:rsidRPr="00443628">
              <w:rPr>
                <w:snapToGrid w:val="0"/>
                <w:sz w:val="20"/>
                <w:szCs w:val="20"/>
              </w:rPr>
              <w:t>шрутом 1 категории сложности</w:t>
            </w:r>
          </w:p>
        </w:tc>
        <w:tc>
          <w:tcPr>
            <w:tcW w:w="1098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1A3ABB" w:rsidRPr="00443628" w:rsidTr="00E56816">
        <w:trPr>
          <w:trHeight w:val="1266"/>
        </w:trPr>
        <w:tc>
          <w:tcPr>
            <w:tcW w:w="466" w:type="dxa"/>
          </w:tcPr>
          <w:p w:rsidR="001A3ABB" w:rsidRPr="00443628" w:rsidRDefault="001A3ABB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3.</w:t>
            </w:r>
          </w:p>
        </w:tc>
        <w:tc>
          <w:tcPr>
            <w:tcW w:w="2336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 спортивн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го туризма</w:t>
            </w:r>
          </w:p>
        </w:tc>
        <w:tc>
          <w:tcPr>
            <w:tcW w:w="2268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базового уровня тур</w:t>
            </w:r>
            <w:r w:rsidRPr="00443628">
              <w:rPr>
                <w:snapToGrid w:val="0"/>
                <w:sz w:val="20"/>
                <w:szCs w:val="20"/>
              </w:rPr>
              <w:t>и</w:t>
            </w:r>
            <w:r w:rsidRPr="00443628">
              <w:rPr>
                <w:snapToGrid w:val="0"/>
                <w:sz w:val="20"/>
                <w:szCs w:val="20"/>
              </w:rPr>
              <w:t>стской подготовки. Участие в спортивном маршруте 2 категории сложности + 1Р</w:t>
            </w:r>
          </w:p>
        </w:tc>
        <w:tc>
          <w:tcPr>
            <w:tcW w:w="3969" w:type="dxa"/>
            <w:gridSpan w:val="2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t>Пройти специализированный уровень по</w:t>
            </w:r>
            <w:r w:rsidRPr="00305138">
              <w:rPr>
                <w:snapToGrid w:val="0"/>
                <w:sz w:val="20"/>
                <w:szCs w:val="20"/>
              </w:rPr>
              <w:t>д</w:t>
            </w:r>
            <w:r w:rsidRPr="00305138">
              <w:rPr>
                <w:snapToGrid w:val="0"/>
                <w:sz w:val="20"/>
                <w:szCs w:val="20"/>
              </w:rPr>
              <w:t>готовки с инструкторским блоком. Стаж</w:t>
            </w:r>
            <w:r w:rsidRPr="00305138">
              <w:rPr>
                <w:snapToGrid w:val="0"/>
                <w:sz w:val="20"/>
                <w:szCs w:val="20"/>
              </w:rPr>
              <w:t>и</w:t>
            </w:r>
            <w:r w:rsidRPr="00305138">
              <w:rPr>
                <w:snapToGrid w:val="0"/>
                <w:sz w:val="20"/>
                <w:szCs w:val="20"/>
              </w:rPr>
              <w:t>ровка на одном из мероприятий «Школы». Руководство спортивным маршрутом 2 к</w:t>
            </w:r>
            <w:r w:rsidRPr="00305138">
              <w:rPr>
                <w:snapToGrid w:val="0"/>
                <w:sz w:val="20"/>
                <w:szCs w:val="20"/>
              </w:rPr>
              <w:t>а</w:t>
            </w:r>
            <w:r w:rsidRPr="00305138">
              <w:rPr>
                <w:snapToGrid w:val="0"/>
                <w:sz w:val="20"/>
                <w:szCs w:val="20"/>
              </w:rPr>
              <w:t>тегории сложности</w:t>
            </w:r>
          </w:p>
        </w:tc>
        <w:tc>
          <w:tcPr>
            <w:tcW w:w="1098" w:type="dxa"/>
          </w:tcPr>
          <w:p w:rsidR="001A3ABB" w:rsidRPr="00443628" w:rsidRDefault="001A3ABB" w:rsidP="0044362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A3ABB" w:rsidRPr="00443628" w:rsidTr="009C1FD4">
        <w:tc>
          <w:tcPr>
            <w:tcW w:w="10137" w:type="dxa"/>
            <w:gridSpan w:val="6"/>
          </w:tcPr>
          <w:p w:rsidR="001A3ABB" w:rsidRPr="00443628" w:rsidRDefault="001A3ABB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В - руководящий состав </w:t>
            </w:r>
          </w:p>
          <w:p w:rsidR="001A3ABB" w:rsidRPr="00443628" w:rsidRDefault="001A3ABB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1A3ABB" w:rsidRPr="00443628" w:rsidTr="00E56816">
        <w:tc>
          <w:tcPr>
            <w:tcW w:w="466" w:type="dxa"/>
          </w:tcPr>
          <w:p w:rsidR="001A3ABB" w:rsidRPr="00443628" w:rsidRDefault="001A3ABB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Организатор молоде</w:t>
            </w:r>
            <w:r w:rsidRPr="00443628">
              <w:rPr>
                <w:sz w:val="20"/>
                <w:szCs w:val="20"/>
              </w:rPr>
              <w:t>ж</w:t>
            </w:r>
            <w:r w:rsidRPr="00443628">
              <w:rPr>
                <w:sz w:val="20"/>
                <w:szCs w:val="20"/>
              </w:rPr>
              <w:t>ного туризма - руков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дитель группы на тур</w:t>
            </w:r>
            <w:r w:rsidRPr="00443628"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стских мероприятиях</w:t>
            </w:r>
          </w:p>
        </w:tc>
        <w:tc>
          <w:tcPr>
            <w:tcW w:w="2268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3969" w:type="dxa"/>
            <w:gridSpan w:val="2"/>
          </w:tcPr>
          <w:p w:rsidR="001A3ABB" w:rsidRPr="00443628" w:rsidRDefault="001A3ABB" w:rsidP="005C2F3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Набрать 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одном из мероприятий «Школы» </w:t>
            </w:r>
            <w:r>
              <w:rPr>
                <w:snapToGrid w:val="0"/>
                <w:sz w:val="20"/>
                <w:szCs w:val="20"/>
              </w:rPr>
              <w:t>и двух мероприятий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муниципального образов</w:t>
            </w:r>
            <w:r>
              <w:rPr>
                <w:snapToGrid w:val="0"/>
                <w:sz w:val="20"/>
                <w:szCs w:val="20"/>
              </w:rPr>
              <w:t>а</w:t>
            </w:r>
            <w:r>
              <w:rPr>
                <w:snapToGrid w:val="0"/>
                <w:sz w:val="20"/>
                <w:szCs w:val="20"/>
              </w:rPr>
              <w:t>ния.</w:t>
            </w:r>
          </w:p>
        </w:tc>
        <w:tc>
          <w:tcPr>
            <w:tcW w:w="1098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1A3ABB" w:rsidRPr="00443628" w:rsidTr="00E56816">
        <w:tc>
          <w:tcPr>
            <w:tcW w:w="466" w:type="dxa"/>
          </w:tcPr>
          <w:p w:rsidR="001A3ABB" w:rsidRPr="00443628" w:rsidRDefault="001A3ABB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Инструктор-организатор молодежного туризма - руководитель турис</w:t>
            </w:r>
            <w:r w:rsidRPr="00443628">
              <w:rPr>
                <w:sz w:val="20"/>
                <w:szCs w:val="20"/>
              </w:rPr>
              <w:t>т</w:t>
            </w:r>
            <w:r w:rsidRPr="00443628">
              <w:rPr>
                <w:sz w:val="20"/>
                <w:szCs w:val="20"/>
              </w:rPr>
              <w:t>ского клуба, секции.</w:t>
            </w:r>
          </w:p>
        </w:tc>
        <w:tc>
          <w:tcPr>
            <w:tcW w:w="2268" w:type="dxa"/>
          </w:tcPr>
          <w:p w:rsidR="001A3ABB" w:rsidRPr="00443628" w:rsidRDefault="001A3ABB" w:rsidP="005C2F3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Удостоверение Инс</w:t>
            </w:r>
            <w:r w:rsidRPr="00443628">
              <w:rPr>
                <w:sz w:val="20"/>
                <w:szCs w:val="20"/>
              </w:rPr>
              <w:t>т</w:t>
            </w:r>
            <w:r w:rsidRPr="00443628">
              <w:rPr>
                <w:sz w:val="20"/>
                <w:szCs w:val="20"/>
              </w:rPr>
              <w:t>руктор детско-юношеского туризма или Инструктор - пр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водник спортивного туризма 1-2 категории</w:t>
            </w:r>
          </w:p>
        </w:tc>
        <w:tc>
          <w:tcPr>
            <w:tcW w:w="3969" w:type="dxa"/>
            <w:gridSpan w:val="2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Создать отделение, провести курс обуч</w:t>
            </w:r>
            <w:r w:rsidRPr="00443628">
              <w:rPr>
                <w:snapToGrid w:val="0"/>
                <w:sz w:val="20"/>
                <w:szCs w:val="20"/>
              </w:rPr>
              <w:t>е</w:t>
            </w:r>
            <w:r w:rsidRPr="00443628">
              <w:rPr>
                <w:snapToGrid w:val="0"/>
                <w:sz w:val="20"/>
                <w:szCs w:val="20"/>
              </w:rPr>
              <w:t xml:space="preserve">ния для слушателей и 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  <w:r w:rsidRPr="00443628">
              <w:rPr>
                <w:snapToGrid w:val="0"/>
                <w:sz w:val="20"/>
                <w:szCs w:val="20"/>
              </w:rPr>
              <w:t>Принять участие в одном из м</w:t>
            </w:r>
            <w:r w:rsidRPr="00443628">
              <w:rPr>
                <w:snapToGrid w:val="0"/>
                <w:sz w:val="20"/>
                <w:szCs w:val="20"/>
              </w:rPr>
              <w:t>е</w:t>
            </w:r>
            <w:r w:rsidRPr="00443628">
              <w:rPr>
                <w:snapToGrid w:val="0"/>
                <w:sz w:val="20"/>
                <w:szCs w:val="20"/>
              </w:rPr>
              <w:t>роприятий «Школы»</w:t>
            </w:r>
          </w:p>
        </w:tc>
        <w:tc>
          <w:tcPr>
            <w:tcW w:w="1098" w:type="dxa"/>
          </w:tcPr>
          <w:p w:rsidR="001A3ABB" w:rsidRPr="00E56816" w:rsidRDefault="001A3ABB" w:rsidP="00E56816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E56816">
              <w:rPr>
                <w:snapToGrid w:val="0"/>
                <w:sz w:val="18"/>
                <w:szCs w:val="18"/>
              </w:rPr>
              <w:t>Инстру</w:t>
            </w:r>
            <w:r w:rsidRPr="00E56816">
              <w:rPr>
                <w:snapToGrid w:val="0"/>
                <w:sz w:val="18"/>
                <w:szCs w:val="18"/>
              </w:rPr>
              <w:t>к</w:t>
            </w:r>
            <w:r w:rsidRPr="00E56816">
              <w:rPr>
                <w:snapToGrid w:val="0"/>
                <w:sz w:val="18"/>
                <w:szCs w:val="18"/>
              </w:rPr>
              <w:t>тора р</w:t>
            </w:r>
            <w:r w:rsidRPr="00E56816">
              <w:rPr>
                <w:snapToGrid w:val="0"/>
                <w:sz w:val="18"/>
                <w:szCs w:val="18"/>
              </w:rPr>
              <w:t>е</w:t>
            </w:r>
            <w:r w:rsidRPr="00E56816">
              <w:rPr>
                <w:snapToGrid w:val="0"/>
                <w:sz w:val="18"/>
                <w:szCs w:val="18"/>
              </w:rPr>
              <w:t>гионал</w:t>
            </w:r>
            <w:r w:rsidRPr="00E56816">
              <w:rPr>
                <w:snapToGrid w:val="0"/>
                <w:sz w:val="18"/>
                <w:szCs w:val="18"/>
              </w:rPr>
              <w:t>ь</w:t>
            </w:r>
            <w:r w:rsidRPr="00E56816">
              <w:rPr>
                <w:snapToGrid w:val="0"/>
                <w:sz w:val="18"/>
                <w:szCs w:val="18"/>
              </w:rPr>
              <w:t>ных отд</w:t>
            </w:r>
            <w:r w:rsidRPr="00E56816">
              <w:rPr>
                <w:snapToGrid w:val="0"/>
                <w:sz w:val="18"/>
                <w:szCs w:val="18"/>
              </w:rPr>
              <w:t>е</w:t>
            </w:r>
            <w:r w:rsidRPr="00E56816">
              <w:rPr>
                <w:snapToGrid w:val="0"/>
                <w:sz w:val="18"/>
                <w:szCs w:val="18"/>
              </w:rPr>
              <w:t>лений</w:t>
            </w:r>
          </w:p>
        </w:tc>
      </w:tr>
      <w:tr w:rsidR="001A3ABB" w:rsidRPr="00443628" w:rsidTr="00E56816">
        <w:tc>
          <w:tcPr>
            <w:tcW w:w="466" w:type="dxa"/>
          </w:tcPr>
          <w:p w:rsidR="001A3ABB" w:rsidRPr="00443628" w:rsidRDefault="001A3ABB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Старший инструктор-организатор молоде</w:t>
            </w:r>
            <w:r w:rsidRPr="00443628">
              <w:rPr>
                <w:sz w:val="20"/>
                <w:szCs w:val="20"/>
              </w:rPr>
              <w:t>ж</w:t>
            </w:r>
            <w:r w:rsidRPr="00443628">
              <w:rPr>
                <w:sz w:val="20"/>
                <w:szCs w:val="20"/>
              </w:rPr>
              <w:t>ного туризма - руков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дитель общественной организации туристской направленности</w:t>
            </w:r>
          </w:p>
        </w:tc>
        <w:tc>
          <w:tcPr>
            <w:tcW w:w="2268" w:type="dxa"/>
          </w:tcPr>
          <w:p w:rsidR="001A3ABB" w:rsidRPr="00443628" w:rsidRDefault="001A3ABB" w:rsidP="008405E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Удостоверение Инс</w:t>
            </w:r>
            <w:r w:rsidRPr="00443628">
              <w:rPr>
                <w:sz w:val="20"/>
                <w:szCs w:val="20"/>
              </w:rPr>
              <w:t>т</w:t>
            </w:r>
            <w:r w:rsidRPr="00443628">
              <w:rPr>
                <w:sz w:val="20"/>
                <w:szCs w:val="20"/>
              </w:rPr>
              <w:t>руктор спортивного  туризма</w:t>
            </w:r>
          </w:p>
        </w:tc>
        <w:tc>
          <w:tcPr>
            <w:tcW w:w="3969" w:type="dxa"/>
            <w:gridSpan w:val="2"/>
          </w:tcPr>
          <w:p w:rsidR="001A3ABB" w:rsidRPr="00443628" w:rsidRDefault="001A3ABB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Создать несколько отделений, организ</w:t>
            </w:r>
            <w:r w:rsidRPr="00443628">
              <w:rPr>
                <w:snapToGrid w:val="0"/>
                <w:sz w:val="20"/>
                <w:szCs w:val="20"/>
              </w:rPr>
              <w:t>о</w:t>
            </w:r>
            <w:r w:rsidRPr="00443628">
              <w:rPr>
                <w:snapToGrid w:val="0"/>
                <w:sz w:val="20"/>
                <w:szCs w:val="20"/>
              </w:rPr>
              <w:t>вать их работу и успешно отработать н</w:t>
            </w:r>
            <w:r w:rsidRPr="00443628">
              <w:rPr>
                <w:snapToGrid w:val="0"/>
                <w:sz w:val="20"/>
                <w:szCs w:val="20"/>
              </w:rPr>
              <w:t>а</w:t>
            </w:r>
            <w:r w:rsidRPr="00443628">
              <w:rPr>
                <w:snapToGrid w:val="0"/>
                <w:sz w:val="20"/>
                <w:szCs w:val="20"/>
              </w:rPr>
              <w:t xml:space="preserve">чальником </w:t>
            </w:r>
            <w:r w:rsidRPr="00443628">
              <w:rPr>
                <w:sz w:val="20"/>
                <w:szCs w:val="20"/>
              </w:rPr>
              <w:t>регионального представител</w:t>
            </w:r>
            <w:r w:rsidRPr="00443628">
              <w:rPr>
                <w:sz w:val="20"/>
                <w:szCs w:val="20"/>
              </w:rPr>
              <w:t>ь</w:t>
            </w:r>
            <w:r w:rsidRPr="00443628">
              <w:rPr>
                <w:sz w:val="20"/>
                <w:szCs w:val="20"/>
              </w:rPr>
              <w:t xml:space="preserve">ства «Школы». </w:t>
            </w: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</w:p>
        </w:tc>
        <w:tc>
          <w:tcPr>
            <w:tcW w:w="1098" w:type="dxa"/>
          </w:tcPr>
          <w:p w:rsidR="001A3ABB" w:rsidRPr="00E56816" w:rsidRDefault="001A3ABB" w:rsidP="00E56816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E56816">
              <w:rPr>
                <w:snapToGrid w:val="0"/>
                <w:sz w:val="18"/>
                <w:szCs w:val="18"/>
              </w:rPr>
              <w:t>Начальн</w:t>
            </w:r>
            <w:r w:rsidRPr="00E56816">
              <w:rPr>
                <w:snapToGrid w:val="0"/>
                <w:sz w:val="18"/>
                <w:szCs w:val="18"/>
              </w:rPr>
              <w:t>и</w:t>
            </w:r>
            <w:r w:rsidRPr="00E56816">
              <w:rPr>
                <w:snapToGrid w:val="0"/>
                <w:sz w:val="18"/>
                <w:szCs w:val="18"/>
              </w:rPr>
              <w:t>ки реги</w:t>
            </w:r>
            <w:r w:rsidRPr="00E56816">
              <w:rPr>
                <w:snapToGrid w:val="0"/>
                <w:sz w:val="18"/>
                <w:szCs w:val="18"/>
              </w:rPr>
              <w:t>о</w:t>
            </w:r>
            <w:r w:rsidRPr="00E56816">
              <w:rPr>
                <w:snapToGrid w:val="0"/>
                <w:sz w:val="18"/>
                <w:szCs w:val="18"/>
              </w:rPr>
              <w:t>нальных представ</w:t>
            </w:r>
            <w:r w:rsidRPr="00E56816">
              <w:rPr>
                <w:snapToGrid w:val="0"/>
                <w:sz w:val="18"/>
                <w:szCs w:val="18"/>
              </w:rPr>
              <w:t>и</w:t>
            </w:r>
            <w:r w:rsidRPr="00E56816">
              <w:rPr>
                <w:snapToGrid w:val="0"/>
                <w:sz w:val="18"/>
                <w:szCs w:val="18"/>
              </w:rPr>
              <w:t>тельств</w:t>
            </w:r>
          </w:p>
        </w:tc>
      </w:tr>
      <w:tr w:rsidR="001A3ABB" w:rsidRPr="00443628" w:rsidTr="009C1FD4">
        <w:tc>
          <w:tcPr>
            <w:tcW w:w="10137" w:type="dxa"/>
            <w:gridSpan w:val="6"/>
          </w:tcPr>
          <w:p w:rsidR="001A3ABB" w:rsidRPr="00443628" w:rsidRDefault="001A3ABB" w:rsidP="00723E40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</w:t>
            </w:r>
            <w:r>
              <w:rPr>
                <w:b/>
              </w:rPr>
              <w:t>– дистанции соревнований</w:t>
            </w:r>
          </w:p>
        </w:tc>
      </w:tr>
      <w:tr w:rsidR="001A3ABB" w:rsidRPr="00443628" w:rsidTr="00E56816">
        <w:tc>
          <w:tcPr>
            <w:tcW w:w="466" w:type="dxa"/>
          </w:tcPr>
          <w:p w:rsidR="001A3ABB" w:rsidRPr="00443628" w:rsidRDefault="001A3ABB" w:rsidP="00714F4F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:rsidR="001A3ABB" w:rsidRPr="00443628" w:rsidRDefault="001A3ABB" w:rsidP="00FA409D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268" w:type="dxa"/>
          </w:tcPr>
          <w:p w:rsidR="001A3ABB" w:rsidRPr="00443628" w:rsidRDefault="001A3ABB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3969" w:type="dxa"/>
            <w:gridSpan w:val="2"/>
          </w:tcPr>
          <w:p w:rsidR="001A3ABB" w:rsidRPr="00443628" w:rsidRDefault="001A3ABB" w:rsidP="001D053B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теоритический курс обучения. Принять участие в судействе одного мер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приятия  «Ш</w:t>
            </w:r>
            <w:r w:rsidRPr="00443628">
              <w:rPr>
                <w:snapToGrid w:val="0"/>
                <w:sz w:val="20"/>
                <w:szCs w:val="20"/>
              </w:rPr>
              <w:t>колы»</w:t>
            </w:r>
            <w:r>
              <w:rPr>
                <w:snapToGrid w:val="0"/>
                <w:sz w:val="20"/>
                <w:szCs w:val="20"/>
              </w:rPr>
              <w:t xml:space="preserve"> и двух мероприятий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муниципального образования.</w:t>
            </w:r>
          </w:p>
        </w:tc>
        <w:tc>
          <w:tcPr>
            <w:tcW w:w="1098" w:type="dxa"/>
          </w:tcPr>
          <w:p w:rsidR="001A3ABB" w:rsidRPr="00443628" w:rsidRDefault="001A3ABB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1A3ABB" w:rsidRPr="00443628" w:rsidTr="00E56816">
        <w:tc>
          <w:tcPr>
            <w:tcW w:w="466" w:type="dxa"/>
          </w:tcPr>
          <w:p w:rsidR="001A3ABB" w:rsidRPr="00443628" w:rsidRDefault="001A3ABB" w:rsidP="00723E4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:rsidR="001A3ABB" w:rsidRPr="00443628" w:rsidRDefault="001A3ABB" w:rsidP="00FA409D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команды (тренер) соревнований по спортивному тури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му на дистанции </w:t>
            </w:r>
          </w:p>
        </w:tc>
        <w:tc>
          <w:tcPr>
            <w:tcW w:w="2268" w:type="dxa"/>
          </w:tcPr>
          <w:p w:rsidR="001A3ABB" w:rsidRPr="00443628" w:rsidRDefault="001A3ABB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  <w:bookmarkStart w:id="0" w:name="_GoBack"/>
            <w:bookmarkEnd w:id="0"/>
          </w:p>
        </w:tc>
        <w:tc>
          <w:tcPr>
            <w:tcW w:w="3969" w:type="dxa"/>
            <w:gridSpan w:val="2"/>
          </w:tcPr>
          <w:p w:rsidR="001A3ABB" w:rsidRPr="00443628" w:rsidRDefault="001A3ABB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теоритический курс обучения. </w:t>
            </w:r>
            <w:r w:rsidRPr="00723E40">
              <w:rPr>
                <w:snapToGrid w:val="0"/>
                <w:sz w:val="20"/>
                <w:szCs w:val="20"/>
              </w:rPr>
              <w:t>Н</w:t>
            </w:r>
            <w:r w:rsidRPr="00723E40">
              <w:rPr>
                <w:snapToGrid w:val="0"/>
                <w:sz w:val="20"/>
                <w:szCs w:val="20"/>
              </w:rPr>
              <w:t>а</w:t>
            </w:r>
            <w:r w:rsidRPr="00723E40">
              <w:rPr>
                <w:snapToGrid w:val="0"/>
                <w:sz w:val="20"/>
                <w:szCs w:val="20"/>
              </w:rPr>
              <w:t>брать свою команду не менее, чем из 6 ч</w:t>
            </w:r>
            <w:r w:rsidRPr="00723E40">
              <w:rPr>
                <w:snapToGrid w:val="0"/>
                <w:sz w:val="20"/>
                <w:szCs w:val="20"/>
              </w:rPr>
              <w:t>е</w:t>
            </w:r>
            <w:r w:rsidRPr="00723E40">
              <w:rPr>
                <w:snapToGrid w:val="0"/>
                <w:sz w:val="20"/>
                <w:szCs w:val="20"/>
              </w:rPr>
              <w:t>ловек и принять вместе с ней участие в о</w:t>
            </w:r>
            <w:r w:rsidRPr="00723E40">
              <w:rPr>
                <w:snapToGrid w:val="0"/>
                <w:sz w:val="20"/>
                <w:szCs w:val="20"/>
              </w:rPr>
              <w:t>д</w:t>
            </w:r>
            <w:r w:rsidRPr="00723E40">
              <w:rPr>
                <w:snapToGrid w:val="0"/>
                <w:sz w:val="20"/>
                <w:szCs w:val="20"/>
              </w:rPr>
              <w:t>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 и двух м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роприятий на уровне муниципального о</w:t>
            </w:r>
            <w:r>
              <w:rPr>
                <w:snapToGrid w:val="0"/>
                <w:sz w:val="20"/>
                <w:szCs w:val="20"/>
              </w:rPr>
              <w:t>б</w:t>
            </w:r>
            <w:r>
              <w:rPr>
                <w:snapToGrid w:val="0"/>
                <w:sz w:val="20"/>
                <w:szCs w:val="20"/>
              </w:rPr>
              <w:t>разования.</w:t>
            </w:r>
          </w:p>
        </w:tc>
        <w:tc>
          <w:tcPr>
            <w:tcW w:w="1098" w:type="dxa"/>
          </w:tcPr>
          <w:p w:rsidR="001A3ABB" w:rsidRPr="00443628" w:rsidRDefault="001A3ABB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1A3ABB" w:rsidRPr="00C7470B" w:rsidRDefault="001A3ABB" w:rsidP="00913812">
      <w:pPr>
        <w:tabs>
          <w:tab w:val="left" w:pos="0"/>
          <w:tab w:val="left" w:pos="180"/>
        </w:tabs>
        <w:jc w:val="both"/>
      </w:pPr>
      <w:r w:rsidRPr="00C7470B">
        <w:t xml:space="preserve">     Учебные программы курсов будут вывешены на официальном сайте «Школы».</w:t>
      </w:r>
    </w:p>
    <w:p w:rsidR="001A3ABB" w:rsidRDefault="001A3ABB" w:rsidP="009C1FD4">
      <w:pPr>
        <w:tabs>
          <w:tab w:val="left" w:pos="0"/>
        </w:tabs>
        <w:jc w:val="both"/>
      </w:pPr>
      <w:r w:rsidRPr="009C1FD4">
        <w:t xml:space="preserve">     </w:t>
      </w:r>
      <w:r>
        <w:t>В рамках «Школы» году планируется проведение следующих мероприятий:</w:t>
      </w:r>
    </w:p>
    <w:p w:rsidR="001A3ABB" w:rsidRDefault="001A3ABB" w:rsidP="00D176A5">
      <w:pPr>
        <w:tabs>
          <w:tab w:val="left" w:pos="0"/>
          <w:tab w:val="left" w:pos="142"/>
          <w:tab w:val="left" w:pos="284"/>
        </w:tabs>
        <w:jc w:val="both"/>
      </w:pPr>
      <w:r>
        <w:t>1. О</w:t>
      </w:r>
      <w:r w:rsidRPr="00F55ABA">
        <w:t>ткрыты</w:t>
      </w:r>
      <w:r>
        <w:t>е</w:t>
      </w:r>
      <w:r w:rsidRPr="00F55ABA">
        <w:t xml:space="preserve"> Всероссийски</w:t>
      </w:r>
      <w:r>
        <w:t>е</w:t>
      </w:r>
      <w:r w:rsidRPr="00F55ABA">
        <w:t xml:space="preserve"> соревновани</w:t>
      </w:r>
      <w:r>
        <w:t>я</w:t>
      </w:r>
      <w:r w:rsidRPr="00F55ABA">
        <w:t xml:space="preserve"> по поисково-спасательным работам (приключенч</w:t>
      </w:r>
      <w:r w:rsidRPr="00F55ABA">
        <w:t>е</w:t>
      </w:r>
      <w:r w:rsidRPr="00F55ABA">
        <w:t>ским гонкам) "ПСР – 2015ч"</w:t>
      </w:r>
      <w:r>
        <w:t xml:space="preserve"> (Чемпионат России) -  23-28 марта  -  г. Сочи;</w:t>
      </w:r>
    </w:p>
    <w:p w:rsidR="001A3ABB" w:rsidRDefault="001A3ABB" w:rsidP="00F55ABA">
      <w:pPr>
        <w:tabs>
          <w:tab w:val="left" w:pos="0"/>
          <w:tab w:val="left" w:pos="142"/>
          <w:tab w:val="left" w:pos="284"/>
        </w:tabs>
        <w:jc w:val="both"/>
      </w:pPr>
      <w:r>
        <w:t>2. Международные соревнования по спортивному туризму на комбинированной дистанции "PSR – 2015-m" (поисково-спасательные работы и приключенческая гонка)  -  18-23 мая  -  г. Анталья (Турция);</w:t>
      </w:r>
      <w:r w:rsidRPr="00F55ABA">
        <w:t xml:space="preserve"> </w:t>
      </w:r>
    </w:p>
    <w:p w:rsidR="001A3ABB" w:rsidRDefault="001A3ABB" w:rsidP="00D176A5">
      <w:pPr>
        <w:tabs>
          <w:tab w:val="left" w:pos="0"/>
          <w:tab w:val="left" w:pos="142"/>
          <w:tab w:val="left" w:pos="284"/>
        </w:tabs>
        <w:jc w:val="both"/>
      </w:pPr>
      <w:r>
        <w:t>3. О</w:t>
      </w:r>
      <w:r w:rsidRPr="00F55ABA">
        <w:t>ткрыты</w:t>
      </w:r>
      <w:r>
        <w:t>е</w:t>
      </w:r>
      <w:r w:rsidRPr="00F55ABA">
        <w:t xml:space="preserve"> Всероссийски</w:t>
      </w:r>
      <w:r>
        <w:t>е</w:t>
      </w:r>
      <w:r w:rsidRPr="00F55ABA">
        <w:t xml:space="preserve"> соревновани</w:t>
      </w:r>
      <w:r>
        <w:t>я</w:t>
      </w:r>
      <w:r w:rsidRPr="00F55ABA">
        <w:t xml:space="preserve"> по поисково-спасательным работам (приключенч</w:t>
      </w:r>
      <w:r w:rsidRPr="00F55ABA">
        <w:t>е</w:t>
      </w:r>
      <w:r w:rsidRPr="00F55ABA">
        <w:t>ским гонкам) " ПСР - 2015п"</w:t>
      </w:r>
      <w:r>
        <w:t xml:space="preserve"> (Первенство России)  -  6-17 июля  -  г. Сочи;</w:t>
      </w:r>
    </w:p>
    <w:p w:rsidR="001A3ABB" w:rsidRDefault="001A3ABB" w:rsidP="00D176A5">
      <w:pPr>
        <w:tabs>
          <w:tab w:val="left" w:pos="0"/>
          <w:tab w:val="left" w:pos="142"/>
          <w:tab w:val="left" w:pos="284"/>
        </w:tabs>
        <w:jc w:val="both"/>
      </w:pPr>
      <w:r>
        <w:t>4. Учебный сбор «Всероссийской школы инструкторов туризма - 2015» -  6-23 августа – по н</w:t>
      </w:r>
      <w:r>
        <w:t>а</w:t>
      </w:r>
      <w:r>
        <w:t>значению;</w:t>
      </w:r>
    </w:p>
    <w:p w:rsidR="001A3ABB" w:rsidRDefault="001A3ABB" w:rsidP="00D176A5">
      <w:pPr>
        <w:tabs>
          <w:tab w:val="left" w:pos="0"/>
          <w:tab w:val="left" w:pos="142"/>
          <w:tab w:val="left" w:pos="284"/>
        </w:tabs>
        <w:jc w:val="both"/>
      </w:pPr>
      <w:r>
        <w:t>5. 4-й Всероссийский Фестиваль спортивного туризма (Всероссийские массовые соревнования по спортивному туризму на дистанциях) -  6-11 октября  -  г. Сочи;</w:t>
      </w:r>
    </w:p>
    <w:p w:rsidR="001A3ABB" w:rsidRDefault="001A3ABB" w:rsidP="00D176A5">
      <w:pPr>
        <w:tabs>
          <w:tab w:val="left" w:pos="0"/>
          <w:tab w:val="left" w:pos="142"/>
          <w:tab w:val="left" w:pos="284"/>
        </w:tabs>
        <w:jc w:val="both"/>
      </w:pPr>
      <w:r>
        <w:t xml:space="preserve">6. </w:t>
      </w:r>
      <w:r w:rsidRPr="00A724D1">
        <w:t>Открытые Всероссийские соревнования по поисково-спасательным работам (приключенч</w:t>
      </w:r>
      <w:r w:rsidRPr="00A724D1">
        <w:t>е</w:t>
      </w:r>
      <w:r w:rsidRPr="00A724D1">
        <w:t>ским гонкам) «СОЧИ – СПЕЛЕО - 2015»</w:t>
      </w:r>
      <w:r>
        <w:t xml:space="preserve">  -  3-8 ноября  -  г. Сочи;</w:t>
      </w:r>
    </w:p>
    <w:p w:rsidR="001A3ABB" w:rsidRDefault="001A3ABB" w:rsidP="009C1FD4">
      <w:pPr>
        <w:tabs>
          <w:tab w:val="left" w:pos="0"/>
        </w:tabs>
        <w:jc w:val="both"/>
      </w:pPr>
      <w:r>
        <w:t xml:space="preserve">      Информация по этим, также дополнительным</w:t>
      </w:r>
      <w:r w:rsidRPr="009C1FD4">
        <w:t xml:space="preserve"> мероприятия будут вывешены на официал</w:t>
      </w:r>
      <w:r w:rsidRPr="009C1FD4">
        <w:t>ь</w:t>
      </w:r>
      <w:r w:rsidRPr="009C1FD4">
        <w:t>ном сайте «Школы».</w:t>
      </w:r>
      <w:r w:rsidRPr="00C7470B">
        <w:t xml:space="preserve">     </w:t>
      </w:r>
    </w:p>
    <w:p w:rsidR="001A3ABB" w:rsidRPr="00C7470B" w:rsidRDefault="001A3ABB" w:rsidP="009C1FD4">
      <w:pPr>
        <w:tabs>
          <w:tab w:val="left" w:pos="0"/>
        </w:tabs>
        <w:jc w:val="both"/>
      </w:pPr>
      <w:r>
        <w:t xml:space="preserve">       </w:t>
      </w:r>
      <w:r w:rsidRPr="00C7470B">
        <w:t>Варианты обучения в «Школе»:</w:t>
      </w:r>
    </w:p>
    <w:p w:rsidR="001A3ABB" w:rsidRPr="00C7470B" w:rsidRDefault="001A3ABB" w:rsidP="00913812">
      <w:pPr>
        <w:tabs>
          <w:tab w:val="left" w:pos="0"/>
        </w:tabs>
        <w:jc w:val="both"/>
      </w:pPr>
      <w:r w:rsidRPr="00C7470B">
        <w:rPr>
          <w:b/>
        </w:rPr>
        <w:t xml:space="preserve">Вариант </w:t>
      </w:r>
      <w:r>
        <w:rPr>
          <w:b/>
        </w:rPr>
        <w:t>1</w:t>
      </w:r>
      <w:r w:rsidRPr="00C7470B">
        <w:rPr>
          <w:b/>
        </w:rPr>
        <w:t>.</w:t>
      </w:r>
      <w:r w:rsidRPr="00C7470B">
        <w:t xml:space="preserve"> Самостоятельное обучение слушателей и сдача экзаменов экстерном на любом из </w:t>
      </w:r>
      <w:r>
        <w:t>м</w:t>
      </w:r>
      <w:r w:rsidRPr="00C7470B">
        <w:t xml:space="preserve">ероприятий «Школы». </w:t>
      </w:r>
    </w:p>
    <w:p w:rsidR="001A3ABB" w:rsidRPr="00C7470B" w:rsidRDefault="001A3ABB" w:rsidP="00913812">
      <w:pPr>
        <w:tabs>
          <w:tab w:val="left" w:pos="0"/>
        </w:tabs>
        <w:jc w:val="both"/>
      </w:pPr>
      <w:r w:rsidRPr="00C7470B">
        <w:rPr>
          <w:b/>
        </w:rPr>
        <w:t xml:space="preserve">Вариант </w:t>
      </w:r>
      <w:r>
        <w:rPr>
          <w:b/>
        </w:rPr>
        <w:t>2</w:t>
      </w:r>
      <w:r w:rsidRPr="00C7470B">
        <w:rPr>
          <w:b/>
        </w:rPr>
        <w:t>.</w:t>
      </w:r>
      <w:r w:rsidRPr="00C7470B">
        <w:t xml:space="preserve"> Обучение слушателей в региональном отделения «Школы» и сдача экзаменов эк</w:t>
      </w:r>
      <w:r w:rsidRPr="00C7470B">
        <w:t>с</w:t>
      </w:r>
      <w:r w:rsidRPr="00C7470B">
        <w:t xml:space="preserve">терном на любом из мероприятий «Школы» (при наличии регионального отделения). </w:t>
      </w:r>
    </w:p>
    <w:p w:rsidR="001A3ABB" w:rsidRPr="00C7470B" w:rsidRDefault="001A3ABB" w:rsidP="00913812">
      <w:pPr>
        <w:tabs>
          <w:tab w:val="left" w:pos="0"/>
        </w:tabs>
        <w:jc w:val="both"/>
      </w:pPr>
      <w:r w:rsidRPr="00C7470B">
        <w:t xml:space="preserve">     Школа открывает региональные отделения и представительства «Школы».</w:t>
      </w:r>
    </w:p>
    <w:p w:rsidR="001A3ABB" w:rsidRPr="00832FBB" w:rsidRDefault="001A3ABB" w:rsidP="00913812">
      <w:pPr>
        <w:tabs>
          <w:tab w:val="left" w:pos="0"/>
        </w:tabs>
        <w:jc w:val="both"/>
      </w:pPr>
      <w:r w:rsidRPr="00832FBB">
        <w:t xml:space="preserve">     Региональное отделение «Школы» возглавляет инструктор-организатор регионального отд</w:t>
      </w:r>
      <w:r w:rsidRPr="00832FBB">
        <w:t>е</w:t>
      </w:r>
      <w:r w:rsidRPr="00832FBB">
        <w:t>ления, который должен иметь звание «Инструктор детско-юношеского туризма» или инстру</w:t>
      </w:r>
      <w:r w:rsidRPr="00832FBB">
        <w:t>к</w:t>
      </w:r>
      <w:r w:rsidRPr="00832FBB">
        <w:t>тор по виду спортивного туризма. Работа регионального отделения «Школы» считается заве</w:t>
      </w:r>
      <w:r w:rsidRPr="00832FBB">
        <w:t>р</w:t>
      </w:r>
      <w:r w:rsidRPr="00832FBB">
        <w:t>шенной, если не менее 8 слушателей успешно завершили обучение в «Школе»</w:t>
      </w:r>
    </w:p>
    <w:p w:rsidR="001A3ABB" w:rsidRPr="00832FBB" w:rsidRDefault="001A3ABB" w:rsidP="00913812">
      <w:pPr>
        <w:tabs>
          <w:tab w:val="left" w:pos="0"/>
        </w:tabs>
        <w:jc w:val="both"/>
      </w:pPr>
      <w:r w:rsidRPr="00832FBB">
        <w:t xml:space="preserve">     Региональное представительство «Школы» возглавляет старший инструктор-организатор (начальник регионального представительства «Школы»), который должен иметь звание инс</w:t>
      </w:r>
      <w:r w:rsidRPr="00832FBB">
        <w:t>т</w:t>
      </w:r>
      <w:r w:rsidRPr="00832FBB">
        <w:t>руктора по виду спортивного туризма. Работа регионального представительства «Школы» сч</w:t>
      </w:r>
      <w:r w:rsidRPr="00832FBB">
        <w:t>и</w:t>
      </w:r>
      <w:r w:rsidRPr="00832FBB">
        <w:t>тается завершенной, если не менее 3 отделений успешно завершили обучение в «Школе»</w:t>
      </w:r>
    </w:p>
    <w:p w:rsidR="001A3ABB" w:rsidRPr="00A724D1" w:rsidRDefault="001A3ABB" w:rsidP="00913812">
      <w:pPr>
        <w:tabs>
          <w:tab w:val="left" w:pos="0"/>
        </w:tabs>
        <w:jc w:val="both"/>
        <w:rPr>
          <w:sz w:val="16"/>
          <w:szCs w:val="16"/>
        </w:rPr>
      </w:pPr>
    </w:p>
    <w:p w:rsidR="001A3ABB" w:rsidRPr="00C7470B" w:rsidRDefault="001A3ABB" w:rsidP="00913812">
      <w:pPr>
        <w:ind w:left="360"/>
        <w:jc w:val="center"/>
        <w:rPr>
          <w:b/>
          <w:u w:val="single"/>
        </w:rPr>
      </w:pPr>
      <w:r w:rsidRPr="00C7470B">
        <w:rPr>
          <w:b/>
          <w:u w:val="single"/>
        </w:rPr>
        <w:t>7. ЗАЯВКИ И ДОКУМЕНТЫ.</w:t>
      </w:r>
    </w:p>
    <w:p w:rsidR="001A3ABB" w:rsidRPr="00C7470B" w:rsidRDefault="001A3ABB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открытия в регионе отделения или представительства «Школы» необходимо: </w:t>
      </w:r>
    </w:p>
    <w:p w:rsidR="001A3ABB" w:rsidRPr="00C7470B" w:rsidRDefault="001A3ABB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>
        <w:t>П</w:t>
      </w:r>
      <w:r w:rsidRPr="00C7470B">
        <w:rPr>
          <w:bCs/>
          <w:iCs/>
        </w:rPr>
        <w:t>одать п</w:t>
      </w:r>
      <w:r w:rsidRPr="00C7470B">
        <w:t>редварительную</w:t>
      </w:r>
      <w:r w:rsidRPr="00C7470B">
        <w:rPr>
          <w:bCs/>
          <w:iCs/>
        </w:rPr>
        <w:t xml:space="preserve"> </w:t>
      </w:r>
      <w:r w:rsidRPr="00C7470B">
        <w:t>заявку на работу в «Школе» в качестве инструктора по следующей форме: Название Школа, Населенный пункт, Фамилия, Имя, Отчество инструктора, его со</w:t>
      </w:r>
      <w:r w:rsidRPr="00C7470B">
        <w:softHyphen/>
        <w:t>товый телефон и электронная почта, Отделение (или Представительство)</w:t>
      </w:r>
      <w:r w:rsidRPr="00C7470B">
        <w:rPr>
          <w:b/>
        </w:rPr>
        <w:t xml:space="preserve"> Пример: Школа - Брянск - Иванов Иван Иванович - 8-910-5554422 - </w:t>
      </w:r>
      <w:hyperlink r:id="rId8" w:history="1">
        <w:r w:rsidRPr="00C7470B">
          <w:rPr>
            <w:rStyle w:val="Hyperlink"/>
            <w:b/>
            <w:color w:val="auto"/>
            <w:u w:val="none"/>
            <w:lang w:val="en-US"/>
          </w:rPr>
          <w:t>viktor</w:t>
        </w:r>
        <w:r w:rsidRPr="00C7470B">
          <w:rPr>
            <w:rStyle w:val="Hyperlink"/>
            <w:b/>
            <w:color w:val="auto"/>
            <w:u w:val="none"/>
          </w:rPr>
          <w:t>@</w:t>
        </w:r>
        <w:r w:rsidRPr="00C7470B">
          <w:rPr>
            <w:rStyle w:val="Hyperlink"/>
            <w:b/>
            <w:color w:val="auto"/>
            <w:u w:val="none"/>
            <w:lang w:val="en-US"/>
          </w:rPr>
          <w:t>mail</w:t>
        </w:r>
        <w:r w:rsidRPr="00C7470B">
          <w:rPr>
            <w:rStyle w:val="Hyperlink"/>
            <w:b/>
            <w:color w:val="auto"/>
            <w:u w:val="none"/>
          </w:rPr>
          <w:t>.</w:t>
        </w:r>
        <w:r w:rsidRPr="00C7470B">
          <w:rPr>
            <w:rStyle w:val="Hyperlink"/>
            <w:b/>
            <w:color w:val="auto"/>
            <w:u w:val="none"/>
            <w:lang w:val="en-US"/>
          </w:rPr>
          <w:t>ru</w:t>
        </w:r>
      </w:hyperlink>
      <w:r w:rsidRPr="00C7470B">
        <w:rPr>
          <w:b/>
        </w:rPr>
        <w:t xml:space="preserve"> - Отделение.</w:t>
      </w:r>
    </w:p>
    <w:p w:rsidR="001A3ABB" w:rsidRPr="00C7470B" w:rsidRDefault="001A3ABB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 xml:space="preserve">Пройти собеседование с начальником «Школы» по </w:t>
      </w:r>
      <w:r w:rsidRPr="00C7470B">
        <w:rPr>
          <w:bCs/>
        </w:rPr>
        <w:t>Скайпу (</w:t>
      </w:r>
      <w:r w:rsidRPr="00C7470B">
        <w:rPr>
          <w:lang w:val="en-US"/>
        </w:rPr>
        <w:t>Skype</w:t>
      </w:r>
      <w:r w:rsidRPr="00C7470B">
        <w:t xml:space="preserve">): </w:t>
      </w:r>
      <w:r w:rsidRPr="00C7470B">
        <w:rPr>
          <w:b/>
          <w:lang w:val="en-US"/>
        </w:rPr>
        <w:t>val</w:t>
      </w:r>
      <w:r w:rsidRPr="00C7470B">
        <w:rPr>
          <w:b/>
        </w:rPr>
        <w:t>4445</w:t>
      </w:r>
      <w:r w:rsidRPr="00C7470B">
        <w:t xml:space="preserve">  </w:t>
      </w:r>
    </w:p>
    <w:p w:rsidR="001A3ABB" w:rsidRPr="00C7470B" w:rsidRDefault="001A3ABB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>Инструктор отделения (представительства) пода</w:t>
      </w:r>
      <w:r>
        <w:t>ет</w:t>
      </w:r>
      <w:r w:rsidRPr="00C7470B">
        <w:t xml:space="preserve"> предварительные заявки за всех своих слушателей самостоятельно. </w:t>
      </w:r>
    </w:p>
    <w:p w:rsidR="001A3ABB" w:rsidRPr="00C7470B" w:rsidRDefault="001A3ABB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зачисления в «Школу» каждому слушателю необходимо:</w:t>
      </w:r>
    </w:p>
    <w:p w:rsidR="001A3ABB" w:rsidRPr="000D640F" w:rsidRDefault="001A3ABB" w:rsidP="000D640F">
      <w:pPr>
        <w:pStyle w:val="Normal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rPr>
          <w:bCs/>
          <w:iCs/>
        </w:rPr>
        <w:t>Подать п</w:t>
      </w:r>
      <w:r w:rsidRPr="00C7470B">
        <w:t>редварительную заявку на участие в работе «Школы» по следующей форме: Назв</w:t>
      </w:r>
      <w:r w:rsidRPr="00C7470B">
        <w:t>а</w:t>
      </w:r>
      <w:r w:rsidRPr="00C7470B">
        <w:t>ние - Школа, название программы курса и мероприятия, на которые слушатель просит его зачислить, Населенный пункт, Фамилия, Имя, Отчество слушателя, его со</w:t>
      </w:r>
      <w:r w:rsidRPr="00C7470B">
        <w:softHyphen/>
        <w:t>товы</w:t>
      </w:r>
      <w:r>
        <w:t xml:space="preserve">й телефон и электронная почта. </w:t>
      </w:r>
      <w:r w:rsidRPr="000D640F">
        <w:rPr>
          <w:b/>
        </w:rPr>
        <w:t>Пример: Школа - «Организа</w:t>
      </w:r>
      <w:r w:rsidRPr="000D640F">
        <w:rPr>
          <w:b/>
        </w:rPr>
        <w:softHyphen/>
        <w:t xml:space="preserve">тор молодежного туризма» - ПСР-2015 - Брянск - Иванов Виктор Петрович - 8-915-5553331 – </w:t>
      </w:r>
      <w:hyperlink r:id="rId9" w:history="1">
        <w:r w:rsidRPr="000D640F">
          <w:rPr>
            <w:rStyle w:val="Hyperlink"/>
            <w:b/>
            <w:color w:val="auto"/>
            <w:u w:val="none"/>
            <w:lang w:val="en-US"/>
          </w:rPr>
          <w:t>viktor</w:t>
        </w:r>
        <w:r w:rsidRPr="000D640F">
          <w:rPr>
            <w:rStyle w:val="Hyperlink"/>
            <w:b/>
            <w:color w:val="auto"/>
            <w:u w:val="none"/>
          </w:rPr>
          <w:t>55@</w:t>
        </w:r>
        <w:r w:rsidRPr="000D640F">
          <w:rPr>
            <w:rStyle w:val="Hyperlink"/>
            <w:b/>
            <w:color w:val="auto"/>
            <w:u w:val="none"/>
            <w:lang w:val="en-US"/>
          </w:rPr>
          <w:t>mail</w:t>
        </w:r>
        <w:r w:rsidRPr="000D640F">
          <w:rPr>
            <w:rStyle w:val="Hyperlink"/>
            <w:b/>
            <w:color w:val="auto"/>
            <w:u w:val="none"/>
          </w:rPr>
          <w:t>.</w:t>
        </w:r>
        <w:r w:rsidRPr="000D640F">
          <w:rPr>
            <w:rStyle w:val="Hyperlink"/>
            <w:b/>
            <w:color w:val="auto"/>
            <w:u w:val="none"/>
            <w:lang w:val="en-US"/>
          </w:rPr>
          <w:t>ru</w:t>
        </w:r>
      </w:hyperlink>
      <w:r w:rsidRPr="000D640F">
        <w:rPr>
          <w:b/>
        </w:rPr>
        <w:t xml:space="preserve"> </w:t>
      </w:r>
    </w:p>
    <w:p w:rsidR="001A3ABB" w:rsidRPr="00C7470B" w:rsidRDefault="001A3ABB" w:rsidP="00C7470B">
      <w:pPr>
        <w:pStyle w:val="Normal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t>П</w:t>
      </w:r>
      <w:r w:rsidRPr="00C7470B">
        <w:rPr>
          <w:bCs/>
        </w:rPr>
        <w:t>редварительные заявки необходимо отправить на</w:t>
      </w:r>
      <w:r w:rsidRPr="00C7470B">
        <w:t xml:space="preserve"> </w:t>
      </w:r>
      <w:r w:rsidRPr="00C7470B">
        <w:rPr>
          <w:b/>
          <w:bCs/>
        </w:rPr>
        <w:t>E-mail: val444@gmail.com,</w:t>
      </w:r>
      <w:r w:rsidRPr="00C7470B">
        <w:rPr>
          <w:b/>
        </w:rPr>
        <w:t xml:space="preserve">  </w:t>
      </w:r>
      <w:r w:rsidRPr="00C7470B">
        <w:rPr>
          <w:bCs/>
        </w:rPr>
        <w:t xml:space="preserve">не забывая указать Тему письма: </w:t>
      </w:r>
      <w:r w:rsidRPr="00C7470B">
        <w:rPr>
          <w:b/>
          <w:bCs/>
        </w:rPr>
        <w:t>Школа - 201</w:t>
      </w:r>
      <w:r>
        <w:rPr>
          <w:b/>
          <w:bCs/>
        </w:rPr>
        <w:t>5</w:t>
      </w:r>
      <w:r w:rsidRPr="00C7470B">
        <w:rPr>
          <w:b/>
          <w:bCs/>
        </w:rPr>
        <w:t>.</w:t>
      </w:r>
      <w:r w:rsidRPr="00C7470B">
        <w:t xml:space="preserve"> </w:t>
      </w:r>
      <w:r w:rsidRPr="00C7470B">
        <w:rPr>
          <w:bCs/>
        </w:rPr>
        <w:t xml:space="preserve">Заявки принимаются </w:t>
      </w:r>
      <w:r>
        <w:rPr>
          <w:bCs/>
        </w:rPr>
        <w:t xml:space="preserve">не позднее, чем за 14 календарных дней до начала </w:t>
      </w:r>
      <w:r w:rsidRPr="00C7470B">
        <w:rPr>
          <w:bCs/>
        </w:rPr>
        <w:t>мероприяти</w:t>
      </w:r>
      <w:r>
        <w:rPr>
          <w:bCs/>
        </w:rPr>
        <w:t>я</w:t>
      </w:r>
      <w:r w:rsidRPr="00C7470B">
        <w:rPr>
          <w:bCs/>
        </w:rPr>
        <w:t xml:space="preserve"> «Школы»</w:t>
      </w:r>
      <w:r>
        <w:rPr>
          <w:bCs/>
        </w:rPr>
        <w:t>, в котором слушатель планирует принять участие</w:t>
      </w:r>
      <w:r w:rsidRPr="00C7470B">
        <w:rPr>
          <w:bCs/>
        </w:rPr>
        <w:t xml:space="preserve">. </w:t>
      </w:r>
    </w:p>
    <w:p w:rsidR="001A3ABB" w:rsidRPr="00C7470B" w:rsidRDefault="001A3ABB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 На первом для слушателя мероприятии, проводимом в рамках «Школы», необходимо представить в при</w:t>
      </w:r>
      <w:r w:rsidRPr="00C7470B">
        <w:rPr>
          <w:b/>
        </w:rPr>
        <w:softHyphen/>
        <w:t>емную комиссию:</w:t>
      </w:r>
    </w:p>
    <w:p w:rsidR="001A3ABB" w:rsidRPr="00C7470B" w:rsidRDefault="001A3ABB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Заявление (форма – в дополнительной информации).</w:t>
      </w:r>
    </w:p>
    <w:p w:rsidR="001A3ABB" w:rsidRPr="00C7470B" w:rsidRDefault="001A3ABB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Справку врача о допуске к занятиям спортивным туризмом, которая должна быть заверена круглой печа</w:t>
      </w:r>
      <w:r w:rsidRPr="00C7470B"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1A3ABB" w:rsidRPr="00C7470B" w:rsidRDefault="001A3ABB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 xml:space="preserve">Две фотографии размером 3 х 4 см. </w:t>
      </w:r>
    </w:p>
    <w:p w:rsidR="001A3ABB" w:rsidRPr="00C7470B" w:rsidRDefault="001A3ABB" w:rsidP="004313A6">
      <w:pPr>
        <w:tabs>
          <w:tab w:val="left" w:pos="284"/>
        </w:tabs>
        <w:ind w:left="284" w:hanging="284"/>
        <w:jc w:val="both"/>
        <w:rPr>
          <w:b/>
        </w:rPr>
      </w:pPr>
      <w:r w:rsidRPr="00C7470B">
        <w:rPr>
          <w:b/>
        </w:rPr>
        <w:t xml:space="preserve">     Слушатели могут быть отчислены из «Школы» в следующих случаях:</w:t>
      </w:r>
    </w:p>
    <w:p w:rsidR="001A3ABB" w:rsidRPr="00C7470B" w:rsidRDefault="001A3ABB" w:rsidP="004313A6">
      <w:pPr>
        <w:numPr>
          <w:ilvl w:val="0"/>
          <w:numId w:val="11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>Не выполнение требований по сдаче зачетов и практических работ.</w:t>
      </w:r>
    </w:p>
    <w:p w:rsidR="001A3ABB" w:rsidRDefault="001A3ABB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C7470B">
        <w:t>Нарушение правил безопасности и норм поведения при проведении учебных занятий и на мероприятиях «Школы».</w:t>
      </w:r>
    </w:p>
    <w:p w:rsidR="001A3ABB" w:rsidRPr="00C7470B" w:rsidRDefault="001A3ABB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C7470B">
        <w:t>Отсутствие документов об участии в спортивном туристском маршруте.</w:t>
      </w:r>
    </w:p>
    <w:p w:rsidR="001A3ABB" w:rsidRPr="00C7470B" w:rsidRDefault="001A3ABB" w:rsidP="004313A6">
      <w:pPr>
        <w:tabs>
          <w:tab w:val="left" w:pos="0"/>
          <w:tab w:val="num" w:pos="426"/>
          <w:tab w:val="left" w:pos="960"/>
        </w:tabs>
        <w:jc w:val="both"/>
        <w:rPr>
          <w:b/>
        </w:rPr>
      </w:pPr>
      <w:r w:rsidRPr="00C7470B">
        <w:rPr>
          <w:b/>
        </w:rPr>
        <w:t xml:space="preserve">     При успешном окончании «Школы» (курсов) слушателям будут выданы следующие доку</w:t>
      </w:r>
      <w:r w:rsidRPr="00C7470B">
        <w:rPr>
          <w:b/>
        </w:rPr>
        <w:softHyphen/>
        <w:t>менты:</w:t>
      </w:r>
    </w:p>
    <w:p w:rsidR="001A3ABB" w:rsidRPr="00C7470B" w:rsidRDefault="001A3ABB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Удостоверение или диплом об окончании «Школы» (в зависимости от пройденного курса).</w:t>
      </w:r>
    </w:p>
    <w:p w:rsidR="001A3ABB" w:rsidRPr="00C7470B" w:rsidRDefault="001A3ABB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Справка о пройденном спортивном туристском маршруте.</w:t>
      </w:r>
    </w:p>
    <w:p w:rsidR="001A3ABB" w:rsidRPr="00C7470B" w:rsidRDefault="001A3ABB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Удостоверение о краткосрочном повышении квалификации.</w:t>
      </w:r>
    </w:p>
    <w:p w:rsidR="001A3ABB" w:rsidRPr="00A724D1" w:rsidRDefault="001A3ABB" w:rsidP="004313A6">
      <w:pPr>
        <w:tabs>
          <w:tab w:val="left" w:pos="0"/>
          <w:tab w:val="num" w:pos="284"/>
          <w:tab w:val="left" w:pos="960"/>
        </w:tabs>
        <w:ind w:left="300" w:firstLine="720"/>
        <w:jc w:val="center"/>
        <w:rPr>
          <w:b/>
          <w:sz w:val="16"/>
          <w:szCs w:val="16"/>
          <w:u w:val="single"/>
        </w:rPr>
      </w:pPr>
    </w:p>
    <w:p w:rsidR="001A3ABB" w:rsidRPr="00C7470B" w:rsidRDefault="001A3ABB" w:rsidP="00913812">
      <w:pPr>
        <w:tabs>
          <w:tab w:val="left" w:pos="0"/>
          <w:tab w:val="left" w:pos="960"/>
        </w:tabs>
        <w:ind w:left="300" w:firstLine="720"/>
        <w:jc w:val="center"/>
        <w:rPr>
          <w:b/>
          <w:u w:val="single"/>
        </w:rPr>
      </w:pPr>
      <w:r w:rsidRPr="00C7470B">
        <w:rPr>
          <w:b/>
          <w:u w:val="single"/>
        </w:rPr>
        <w:t>8. ФИНАНСИPОВАНИЕ.</w:t>
      </w:r>
    </w:p>
    <w:p w:rsidR="001A3ABB" w:rsidRPr="00C7470B" w:rsidRDefault="001A3ABB" w:rsidP="00913812">
      <w:pPr>
        <w:pStyle w:val="BodyText2"/>
        <w:tabs>
          <w:tab w:val="left" w:pos="0"/>
          <w:tab w:val="left" w:pos="960"/>
        </w:tabs>
        <w:spacing w:after="0" w:line="240" w:lineRule="auto"/>
      </w:pPr>
      <w:r w:rsidRPr="00C7470B">
        <w:t xml:space="preserve">     Расходы по организации и проведению «Школы» - за  счет проводящих организаций и орг</w:t>
      </w:r>
      <w:r w:rsidRPr="00C7470B">
        <w:t>а</w:t>
      </w:r>
      <w:r w:rsidRPr="00C7470B">
        <w:t>низацион</w:t>
      </w:r>
      <w:r w:rsidRPr="00C7470B">
        <w:softHyphen/>
        <w:t xml:space="preserve">ных взносов за участие в мероприятиях. </w:t>
      </w:r>
    </w:p>
    <w:p w:rsidR="001A3ABB" w:rsidRPr="00A724D1" w:rsidRDefault="001A3ABB" w:rsidP="00913812">
      <w:pPr>
        <w:tabs>
          <w:tab w:val="left" w:pos="0"/>
          <w:tab w:val="left" w:pos="960"/>
        </w:tabs>
        <w:jc w:val="both"/>
        <w:rPr>
          <w:color w:val="FF0000"/>
          <w:sz w:val="16"/>
          <w:szCs w:val="16"/>
        </w:rPr>
      </w:pPr>
    </w:p>
    <w:p w:rsidR="001A3ABB" w:rsidRPr="00C7470B" w:rsidRDefault="001A3ABB" w:rsidP="00913812">
      <w:pPr>
        <w:pStyle w:val="NormalWeb"/>
        <w:spacing w:before="0" w:beforeAutospacing="0" w:after="0" w:afterAutospacing="0"/>
        <w:jc w:val="both"/>
        <w:rPr>
          <w:bCs/>
          <w:iCs/>
        </w:rPr>
      </w:pPr>
      <w:r w:rsidRPr="00C7470B">
        <w:rPr>
          <w:b/>
          <w:bCs/>
          <w:u w:val="single"/>
        </w:rPr>
        <w:t>Контакты:</w:t>
      </w:r>
      <w:r w:rsidRPr="00C7470B">
        <w:rPr>
          <w:bCs/>
          <w:iCs/>
        </w:rPr>
        <w:t xml:space="preserve">          </w:t>
      </w:r>
    </w:p>
    <w:p w:rsidR="001A3ABB" w:rsidRPr="00C7470B" w:rsidRDefault="001A3ABB" w:rsidP="00913812">
      <w:pPr>
        <w:pStyle w:val="NormalWeb"/>
        <w:spacing w:before="0" w:beforeAutospacing="0" w:after="0" w:afterAutospacing="0"/>
        <w:jc w:val="both"/>
      </w:pPr>
      <w:r>
        <w:t xml:space="preserve">     </w:t>
      </w:r>
      <w:r w:rsidRPr="00C7470B">
        <w:t xml:space="preserve">Начальник «Школы» – </w:t>
      </w:r>
      <w:r w:rsidRPr="00C7470B">
        <w:rPr>
          <w:bCs/>
        </w:rPr>
        <w:t xml:space="preserve">Гоголадзе Валерий Николаевич. </w:t>
      </w:r>
      <w:r w:rsidRPr="00C7470B">
        <w:t xml:space="preserve"> </w:t>
      </w:r>
    </w:p>
    <w:p w:rsidR="001A3ABB" w:rsidRPr="00C7470B" w:rsidRDefault="001A3ABB" w:rsidP="00913812">
      <w:pPr>
        <w:pStyle w:val="NormalWeb"/>
        <w:spacing w:before="0" w:beforeAutospacing="0" w:after="0" w:afterAutospacing="0"/>
        <w:jc w:val="both"/>
      </w:pPr>
      <w:r>
        <w:rPr>
          <w:bCs/>
        </w:rPr>
        <w:t xml:space="preserve">     </w:t>
      </w:r>
      <w:r w:rsidRPr="00C7470B">
        <w:rPr>
          <w:bCs/>
          <w:lang w:val="en-US"/>
        </w:rPr>
        <w:t>E</w:t>
      </w:r>
      <w:r w:rsidRPr="00C7470B">
        <w:rPr>
          <w:bCs/>
        </w:rPr>
        <w:t>-</w:t>
      </w:r>
      <w:r w:rsidRPr="00C7470B">
        <w:rPr>
          <w:bCs/>
          <w:lang w:val="en-US"/>
        </w:rPr>
        <w:t>mail</w:t>
      </w:r>
      <w:r w:rsidRPr="00C7470B">
        <w:rPr>
          <w:bCs/>
        </w:rPr>
        <w:t>:</w:t>
      </w:r>
      <w:r w:rsidRPr="00C7470B">
        <w:rPr>
          <w:b/>
          <w:bCs/>
        </w:rPr>
        <w:t xml:space="preserve"> </w:t>
      </w:r>
      <w:r w:rsidRPr="00C7470B">
        <w:rPr>
          <w:b/>
          <w:bCs/>
          <w:lang w:val="en-US"/>
        </w:rPr>
        <w:t>val</w:t>
      </w:r>
      <w:r w:rsidRPr="00C7470B">
        <w:rPr>
          <w:b/>
          <w:bCs/>
        </w:rPr>
        <w:t>444@</w:t>
      </w:r>
      <w:r w:rsidRPr="00C7470B">
        <w:rPr>
          <w:b/>
          <w:bCs/>
          <w:lang w:val="en-US"/>
        </w:rPr>
        <w:t>gmail</w:t>
      </w:r>
      <w:r w:rsidRPr="00C7470B">
        <w:rPr>
          <w:b/>
          <w:bCs/>
        </w:rPr>
        <w:t>.</w:t>
      </w:r>
      <w:r w:rsidRPr="00C7470B">
        <w:rPr>
          <w:b/>
          <w:bCs/>
          <w:lang w:val="en-US"/>
        </w:rPr>
        <w:t>com</w:t>
      </w:r>
      <w:r w:rsidRPr="00C7470B">
        <w:rPr>
          <w:b/>
          <w:bCs/>
        </w:rPr>
        <w:t xml:space="preserve">   </w:t>
      </w:r>
      <w:r w:rsidRPr="00C7470B">
        <w:t>Официальный сайт «Школы»:</w:t>
      </w:r>
      <w:r w:rsidRPr="00C7470B">
        <w:rPr>
          <w:b/>
        </w:rPr>
        <w:t xml:space="preserve"> http://mt.moy.su/  </w:t>
      </w:r>
    </w:p>
    <w:p w:rsidR="001A3ABB" w:rsidRPr="00C7470B" w:rsidRDefault="001A3ABB" w:rsidP="00913812">
      <w:pPr>
        <w:pStyle w:val="NormalWeb"/>
        <w:spacing w:before="0" w:beforeAutospacing="0" w:after="0" w:afterAutospacing="0"/>
        <w:jc w:val="both"/>
      </w:pPr>
      <w:r w:rsidRPr="00C7470B"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</w:t>
      </w:r>
    </w:p>
    <w:p w:rsidR="001A3ABB" w:rsidRPr="008B20FF" w:rsidRDefault="001A3ABB" w:rsidP="00913812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1A3ABB" w:rsidRPr="00832FBB" w:rsidRDefault="001A3ABB" w:rsidP="00913812">
      <w:pPr>
        <w:pStyle w:val="BodyText3"/>
        <w:spacing w:after="0"/>
        <w:jc w:val="center"/>
        <w:rPr>
          <w:rFonts w:ascii="Arial Black" w:hAnsi="Arial Black"/>
          <w:b/>
          <w:sz w:val="22"/>
          <w:szCs w:val="22"/>
        </w:rPr>
      </w:pPr>
      <w:r w:rsidRPr="00832FBB">
        <w:rPr>
          <w:rFonts w:ascii="Arial Black" w:hAnsi="Arial Black"/>
          <w:b/>
          <w:sz w:val="22"/>
          <w:szCs w:val="22"/>
        </w:rPr>
        <w:t xml:space="preserve">ДАННОЕ  ПОЛОЖЕНИЕ  ЯВЛЯЕТСЯ  </w:t>
      </w:r>
    </w:p>
    <w:p w:rsidR="001A3ABB" w:rsidRPr="00832FBB" w:rsidRDefault="001A3ABB" w:rsidP="00913812">
      <w:pPr>
        <w:pStyle w:val="BodyText3"/>
        <w:spacing w:after="0"/>
        <w:jc w:val="center"/>
        <w:rPr>
          <w:rFonts w:ascii="Arial Black" w:hAnsi="Arial Black"/>
          <w:b/>
          <w:sz w:val="22"/>
          <w:szCs w:val="22"/>
        </w:rPr>
      </w:pPr>
      <w:r w:rsidRPr="00832FBB">
        <w:rPr>
          <w:rFonts w:ascii="Arial Black" w:hAnsi="Arial Black"/>
          <w:b/>
          <w:sz w:val="22"/>
          <w:szCs w:val="22"/>
        </w:rPr>
        <w:t xml:space="preserve">ОФИЦИАЛЬНЫМ ПРИГЛАШЕНИЕМ  ДЛЯ  ЗАНЯТИЙ  </w:t>
      </w:r>
    </w:p>
    <w:p w:rsidR="001A3ABB" w:rsidRPr="00D21BB5" w:rsidRDefault="001A3ABB" w:rsidP="00832FBB">
      <w:pPr>
        <w:pStyle w:val="BodyText3"/>
        <w:spacing w:after="0"/>
        <w:jc w:val="center"/>
      </w:pPr>
      <w:r w:rsidRPr="00832FBB">
        <w:rPr>
          <w:rFonts w:ascii="Arial Black" w:hAnsi="Arial Black"/>
          <w:b/>
          <w:sz w:val="22"/>
          <w:szCs w:val="22"/>
        </w:rPr>
        <w:t>ВО  «ВСЕРОССИЙСКОЙ ШКОЛЕ ИНСТРУКТОРОВ ТУРИЗМА – 2015»</w:t>
      </w:r>
      <w:r w:rsidRPr="00D21BB5">
        <w:t xml:space="preserve"> </w:t>
      </w:r>
    </w:p>
    <w:sectPr w:rsidR="001A3ABB" w:rsidRPr="00D21BB5" w:rsidSect="00A528E3">
      <w:headerReference w:type="even" r:id="rId10"/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BB" w:rsidRDefault="001A3ABB">
      <w:r>
        <w:separator/>
      </w:r>
    </w:p>
  </w:endnote>
  <w:endnote w:type="continuationSeparator" w:id="0">
    <w:p w:rsidR="001A3ABB" w:rsidRDefault="001A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BB" w:rsidRDefault="001A3ABB">
      <w:r>
        <w:separator/>
      </w:r>
    </w:p>
  </w:footnote>
  <w:footnote w:type="continuationSeparator" w:id="0">
    <w:p w:rsidR="001A3ABB" w:rsidRDefault="001A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BB" w:rsidRDefault="001A3ABB" w:rsidP="00281E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ABB" w:rsidRDefault="001A3ABB" w:rsidP="00C64F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BB" w:rsidRDefault="001A3ABB" w:rsidP="00281E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3ABB" w:rsidRDefault="001A3ABB" w:rsidP="00C64F31">
    <w:pPr>
      <w:pStyle w:val="Header"/>
      <w:ind w:right="360"/>
    </w:pPr>
    <w:r>
      <w:t>«Школа инструкторов - 2015»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58C"/>
    <w:multiLevelType w:val="hybridMultilevel"/>
    <w:tmpl w:val="93A6B18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21FDF"/>
    <w:multiLevelType w:val="hybridMultilevel"/>
    <w:tmpl w:val="C90EB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AB1C7D"/>
    <w:multiLevelType w:val="multilevel"/>
    <w:tmpl w:val="C1CC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D56DE4"/>
    <w:multiLevelType w:val="hybridMultilevel"/>
    <w:tmpl w:val="495A5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32DA1613"/>
    <w:multiLevelType w:val="multilevel"/>
    <w:tmpl w:val="CF82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96B0DEF"/>
    <w:multiLevelType w:val="hybridMultilevel"/>
    <w:tmpl w:val="898888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7B28C1"/>
    <w:multiLevelType w:val="hybridMultilevel"/>
    <w:tmpl w:val="7E00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3D0D53"/>
    <w:multiLevelType w:val="multilevel"/>
    <w:tmpl w:val="1882745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6C03B65"/>
    <w:multiLevelType w:val="hybridMultilevel"/>
    <w:tmpl w:val="A03EE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EE6FA1"/>
    <w:multiLevelType w:val="hybridMultilevel"/>
    <w:tmpl w:val="A33CA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AD2DEF"/>
    <w:multiLevelType w:val="hybridMultilevel"/>
    <w:tmpl w:val="DAA81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685104"/>
    <w:multiLevelType w:val="multilevel"/>
    <w:tmpl w:val="8FAC4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cs="Times New Roman" w:hint="default"/>
      </w:rPr>
    </w:lvl>
  </w:abstractNum>
  <w:abstractNum w:abstractNumId="20">
    <w:nsid w:val="72957F7D"/>
    <w:multiLevelType w:val="hybridMultilevel"/>
    <w:tmpl w:val="2CF86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4B04E26"/>
    <w:multiLevelType w:val="multilevel"/>
    <w:tmpl w:val="725A7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19"/>
  </w:num>
  <w:num w:numId="15">
    <w:abstractNumId w:val="0"/>
  </w:num>
  <w:num w:numId="16">
    <w:abstractNumId w:val="12"/>
  </w:num>
  <w:num w:numId="17">
    <w:abstractNumId w:val="4"/>
  </w:num>
  <w:num w:numId="18">
    <w:abstractNumId w:val="3"/>
  </w:num>
  <w:num w:numId="19">
    <w:abstractNumId w:val="20"/>
  </w:num>
  <w:num w:numId="20">
    <w:abstractNumId w:val="1"/>
  </w:num>
  <w:num w:numId="21">
    <w:abstractNumId w:val="15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31"/>
    <w:rsid w:val="0000526B"/>
    <w:rsid w:val="000339A2"/>
    <w:rsid w:val="00051EAB"/>
    <w:rsid w:val="00062A4C"/>
    <w:rsid w:val="00072F80"/>
    <w:rsid w:val="0008190D"/>
    <w:rsid w:val="00097A7F"/>
    <w:rsid w:val="000A2F99"/>
    <w:rsid w:val="000A72DE"/>
    <w:rsid w:val="000C78EE"/>
    <w:rsid w:val="000D1DA5"/>
    <w:rsid w:val="000D640F"/>
    <w:rsid w:val="000F364A"/>
    <w:rsid w:val="001075BE"/>
    <w:rsid w:val="001126C7"/>
    <w:rsid w:val="00117999"/>
    <w:rsid w:val="001314A3"/>
    <w:rsid w:val="00134C23"/>
    <w:rsid w:val="00146868"/>
    <w:rsid w:val="00150E21"/>
    <w:rsid w:val="001531A7"/>
    <w:rsid w:val="001659CB"/>
    <w:rsid w:val="00165FCE"/>
    <w:rsid w:val="001708E0"/>
    <w:rsid w:val="0019039A"/>
    <w:rsid w:val="001A3ABB"/>
    <w:rsid w:val="001A48A7"/>
    <w:rsid w:val="001B78DD"/>
    <w:rsid w:val="001D053B"/>
    <w:rsid w:val="001D36FF"/>
    <w:rsid w:val="00220DB2"/>
    <w:rsid w:val="0022481A"/>
    <w:rsid w:val="00244540"/>
    <w:rsid w:val="00270E8F"/>
    <w:rsid w:val="00274835"/>
    <w:rsid w:val="00281EEB"/>
    <w:rsid w:val="002822EE"/>
    <w:rsid w:val="002828CA"/>
    <w:rsid w:val="00284815"/>
    <w:rsid w:val="00285ABD"/>
    <w:rsid w:val="002A1A65"/>
    <w:rsid w:val="002A6F32"/>
    <w:rsid w:val="002B67BB"/>
    <w:rsid w:val="002C51DC"/>
    <w:rsid w:val="002D5627"/>
    <w:rsid w:val="002E6149"/>
    <w:rsid w:val="00300C3B"/>
    <w:rsid w:val="00305138"/>
    <w:rsid w:val="0030734A"/>
    <w:rsid w:val="00324BB2"/>
    <w:rsid w:val="00336609"/>
    <w:rsid w:val="0033721E"/>
    <w:rsid w:val="003472CE"/>
    <w:rsid w:val="00353EAE"/>
    <w:rsid w:val="00373BBF"/>
    <w:rsid w:val="003777A6"/>
    <w:rsid w:val="0038588E"/>
    <w:rsid w:val="00392027"/>
    <w:rsid w:val="0039363F"/>
    <w:rsid w:val="003B04EF"/>
    <w:rsid w:val="003B2751"/>
    <w:rsid w:val="003B3CB4"/>
    <w:rsid w:val="003B683E"/>
    <w:rsid w:val="003B78DA"/>
    <w:rsid w:val="003D1A79"/>
    <w:rsid w:val="003E7BBD"/>
    <w:rsid w:val="003F20DB"/>
    <w:rsid w:val="00401F37"/>
    <w:rsid w:val="00405119"/>
    <w:rsid w:val="00413214"/>
    <w:rsid w:val="00424235"/>
    <w:rsid w:val="004263E4"/>
    <w:rsid w:val="004313A6"/>
    <w:rsid w:val="00443628"/>
    <w:rsid w:val="00452859"/>
    <w:rsid w:val="004560D4"/>
    <w:rsid w:val="00471E33"/>
    <w:rsid w:val="00472A5C"/>
    <w:rsid w:val="00486574"/>
    <w:rsid w:val="004956B2"/>
    <w:rsid w:val="0049685E"/>
    <w:rsid w:val="004C40FC"/>
    <w:rsid w:val="004E48BC"/>
    <w:rsid w:val="004F5498"/>
    <w:rsid w:val="004F65AE"/>
    <w:rsid w:val="004F6F39"/>
    <w:rsid w:val="005234EA"/>
    <w:rsid w:val="005457CB"/>
    <w:rsid w:val="00550525"/>
    <w:rsid w:val="00560FB0"/>
    <w:rsid w:val="00565363"/>
    <w:rsid w:val="00572AB5"/>
    <w:rsid w:val="00576362"/>
    <w:rsid w:val="005876C3"/>
    <w:rsid w:val="00596F3F"/>
    <w:rsid w:val="00597463"/>
    <w:rsid w:val="005A0349"/>
    <w:rsid w:val="005A7B0E"/>
    <w:rsid w:val="005C2F30"/>
    <w:rsid w:val="005D4A32"/>
    <w:rsid w:val="005D7F63"/>
    <w:rsid w:val="005E0308"/>
    <w:rsid w:val="005F2B82"/>
    <w:rsid w:val="005F3A24"/>
    <w:rsid w:val="005F4313"/>
    <w:rsid w:val="005F4A4A"/>
    <w:rsid w:val="00601963"/>
    <w:rsid w:val="00602951"/>
    <w:rsid w:val="00605C03"/>
    <w:rsid w:val="00606099"/>
    <w:rsid w:val="00606FDC"/>
    <w:rsid w:val="006135FE"/>
    <w:rsid w:val="006312EB"/>
    <w:rsid w:val="00633081"/>
    <w:rsid w:val="0063691F"/>
    <w:rsid w:val="00637117"/>
    <w:rsid w:val="006523AE"/>
    <w:rsid w:val="00653312"/>
    <w:rsid w:val="00657324"/>
    <w:rsid w:val="00665CEA"/>
    <w:rsid w:val="00681F05"/>
    <w:rsid w:val="006A1959"/>
    <w:rsid w:val="006A1D74"/>
    <w:rsid w:val="006A3B54"/>
    <w:rsid w:val="006B3458"/>
    <w:rsid w:val="006C72FD"/>
    <w:rsid w:val="006D2415"/>
    <w:rsid w:val="006D6341"/>
    <w:rsid w:val="006D6A6F"/>
    <w:rsid w:val="006E2143"/>
    <w:rsid w:val="00702BED"/>
    <w:rsid w:val="00705FE1"/>
    <w:rsid w:val="00714F4F"/>
    <w:rsid w:val="00722AEB"/>
    <w:rsid w:val="00723E40"/>
    <w:rsid w:val="00723E9D"/>
    <w:rsid w:val="007361C2"/>
    <w:rsid w:val="0074740C"/>
    <w:rsid w:val="00751FF8"/>
    <w:rsid w:val="0076431B"/>
    <w:rsid w:val="00773727"/>
    <w:rsid w:val="00785BDC"/>
    <w:rsid w:val="00791B67"/>
    <w:rsid w:val="00794F01"/>
    <w:rsid w:val="007A5B59"/>
    <w:rsid w:val="007C0AFB"/>
    <w:rsid w:val="007D2ED5"/>
    <w:rsid w:val="007D47A9"/>
    <w:rsid w:val="007E6917"/>
    <w:rsid w:val="007E7399"/>
    <w:rsid w:val="007F179B"/>
    <w:rsid w:val="0080059A"/>
    <w:rsid w:val="00807538"/>
    <w:rsid w:val="00832FBB"/>
    <w:rsid w:val="0083333E"/>
    <w:rsid w:val="008405E7"/>
    <w:rsid w:val="00842FFF"/>
    <w:rsid w:val="00847B7E"/>
    <w:rsid w:val="00875EEE"/>
    <w:rsid w:val="00877301"/>
    <w:rsid w:val="00890DF7"/>
    <w:rsid w:val="00896B25"/>
    <w:rsid w:val="008A5D88"/>
    <w:rsid w:val="008A73E1"/>
    <w:rsid w:val="008B186A"/>
    <w:rsid w:val="008B20FF"/>
    <w:rsid w:val="008B2D9A"/>
    <w:rsid w:val="008B570B"/>
    <w:rsid w:val="008C460A"/>
    <w:rsid w:val="008D1B09"/>
    <w:rsid w:val="008E7307"/>
    <w:rsid w:val="00902D99"/>
    <w:rsid w:val="00913812"/>
    <w:rsid w:val="009169CB"/>
    <w:rsid w:val="00917E0D"/>
    <w:rsid w:val="00921E01"/>
    <w:rsid w:val="00923F7B"/>
    <w:rsid w:val="00934614"/>
    <w:rsid w:val="00954072"/>
    <w:rsid w:val="009664AE"/>
    <w:rsid w:val="009736FF"/>
    <w:rsid w:val="00977800"/>
    <w:rsid w:val="00977902"/>
    <w:rsid w:val="00993938"/>
    <w:rsid w:val="009A7904"/>
    <w:rsid w:val="009C0C89"/>
    <w:rsid w:val="009C1FD4"/>
    <w:rsid w:val="009C66F5"/>
    <w:rsid w:val="009C6A04"/>
    <w:rsid w:val="009D4753"/>
    <w:rsid w:val="009E4403"/>
    <w:rsid w:val="009F1CDB"/>
    <w:rsid w:val="00A03B89"/>
    <w:rsid w:val="00A04A27"/>
    <w:rsid w:val="00A15D81"/>
    <w:rsid w:val="00A209D9"/>
    <w:rsid w:val="00A22962"/>
    <w:rsid w:val="00A30E1C"/>
    <w:rsid w:val="00A3420E"/>
    <w:rsid w:val="00A5252F"/>
    <w:rsid w:val="00A528E3"/>
    <w:rsid w:val="00A563AE"/>
    <w:rsid w:val="00A5650D"/>
    <w:rsid w:val="00A57CB9"/>
    <w:rsid w:val="00A66230"/>
    <w:rsid w:val="00A724D1"/>
    <w:rsid w:val="00A806BE"/>
    <w:rsid w:val="00A83AB0"/>
    <w:rsid w:val="00A9288A"/>
    <w:rsid w:val="00AA04C2"/>
    <w:rsid w:val="00AA0B7E"/>
    <w:rsid w:val="00AA14F6"/>
    <w:rsid w:val="00AA74FB"/>
    <w:rsid w:val="00AE68D8"/>
    <w:rsid w:val="00AE7024"/>
    <w:rsid w:val="00AF76E1"/>
    <w:rsid w:val="00B112AC"/>
    <w:rsid w:val="00B23FFF"/>
    <w:rsid w:val="00B25DB4"/>
    <w:rsid w:val="00B47D12"/>
    <w:rsid w:val="00B50064"/>
    <w:rsid w:val="00B527DF"/>
    <w:rsid w:val="00B55FD9"/>
    <w:rsid w:val="00B67558"/>
    <w:rsid w:val="00B838EB"/>
    <w:rsid w:val="00B83968"/>
    <w:rsid w:val="00B94F60"/>
    <w:rsid w:val="00BA2FBD"/>
    <w:rsid w:val="00BC0A37"/>
    <w:rsid w:val="00BF3E05"/>
    <w:rsid w:val="00C02829"/>
    <w:rsid w:val="00C128CA"/>
    <w:rsid w:val="00C14224"/>
    <w:rsid w:val="00C26AD1"/>
    <w:rsid w:val="00C360A8"/>
    <w:rsid w:val="00C40E13"/>
    <w:rsid w:val="00C41F26"/>
    <w:rsid w:val="00C53BA0"/>
    <w:rsid w:val="00C6036B"/>
    <w:rsid w:val="00C64F31"/>
    <w:rsid w:val="00C66212"/>
    <w:rsid w:val="00C7009E"/>
    <w:rsid w:val="00C73F42"/>
    <w:rsid w:val="00C7419B"/>
    <w:rsid w:val="00C7470B"/>
    <w:rsid w:val="00CA50A2"/>
    <w:rsid w:val="00CB77EE"/>
    <w:rsid w:val="00CC44D8"/>
    <w:rsid w:val="00CC6C55"/>
    <w:rsid w:val="00CD1E32"/>
    <w:rsid w:val="00CF55FB"/>
    <w:rsid w:val="00D003DE"/>
    <w:rsid w:val="00D02426"/>
    <w:rsid w:val="00D0326F"/>
    <w:rsid w:val="00D05059"/>
    <w:rsid w:val="00D13C20"/>
    <w:rsid w:val="00D15AA6"/>
    <w:rsid w:val="00D176A5"/>
    <w:rsid w:val="00D21BB5"/>
    <w:rsid w:val="00D40999"/>
    <w:rsid w:val="00D409CD"/>
    <w:rsid w:val="00D46833"/>
    <w:rsid w:val="00D53023"/>
    <w:rsid w:val="00D76138"/>
    <w:rsid w:val="00D82129"/>
    <w:rsid w:val="00D831FC"/>
    <w:rsid w:val="00D84FE9"/>
    <w:rsid w:val="00D938FC"/>
    <w:rsid w:val="00D97001"/>
    <w:rsid w:val="00DB541B"/>
    <w:rsid w:val="00DE0839"/>
    <w:rsid w:val="00E07625"/>
    <w:rsid w:val="00E16863"/>
    <w:rsid w:val="00E2005F"/>
    <w:rsid w:val="00E36AA8"/>
    <w:rsid w:val="00E36E30"/>
    <w:rsid w:val="00E433BD"/>
    <w:rsid w:val="00E47097"/>
    <w:rsid w:val="00E5303B"/>
    <w:rsid w:val="00E56816"/>
    <w:rsid w:val="00E61D35"/>
    <w:rsid w:val="00E919AD"/>
    <w:rsid w:val="00EA4765"/>
    <w:rsid w:val="00EA4D2E"/>
    <w:rsid w:val="00EA6C26"/>
    <w:rsid w:val="00EB12A6"/>
    <w:rsid w:val="00EB4646"/>
    <w:rsid w:val="00EC2BB5"/>
    <w:rsid w:val="00ED19E7"/>
    <w:rsid w:val="00F05D9F"/>
    <w:rsid w:val="00F104FF"/>
    <w:rsid w:val="00F105A7"/>
    <w:rsid w:val="00F17AAD"/>
    <w:rsid w:val="00F25B91"/>
    <w:rsid w:val="00F312C2"/>
    <w:rsid w:val="00F32799"/>
    <w:rsid w:val="00F3355E"/>
    <w:rsid w:val="00F35BAA"/>
    <w:rsid w:val="00F442ED"/>
    <w:rsid w:val="00F55ABA"/>
    <w:rsid w:val="00F60A1C"/>
    <w:rsid w:val="00F61D67"/>
    <w:rsid w:val="00F62AC2"/>
    <w:rsid w:val="00F714AA"/>
    <w:rsid w:val="00F72BA7"/>
    <w:rsid w:val="00F77F1A"/>
    <w:rsid w:val="00F81BDF"/>
    <w:rsid w:val="00F830F5"/>
    <w:rsid w:val="00F90637"/>
    <w:rsid w:val="00F90731"/>
    <w:rsid w:val="00F918CE"/>
    <w:rsid w:val="00FA409D"/>
    <w:rsid w:val="00FA687A"/>
    <w:rsid w:val="00FC26FE"/>
    <w:rsid w:val="00FC2AD8"/>
    <w:rsid w:val="00FC62C4"/>
    <w:rsid w:val="00FC66D0"/>
    <w:rsid w:val="00FD70D8"/>
    <w:rsid w:val="00FE60A8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F31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4F31"/>
    <w:pPr>
      <w:keepNext/>
      <w:outlineLvl w:val="4"/>
    </w:pPr>
    <w:rPr>
      <w:b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F31"/>
    <w:rPr>
      <w:rFonts w:ascii="Cambria" w:hAnsi="Cambria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F31"/>
    <w:rPr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A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4F31"/>
    <w:rPr>
      <w:b/>
      <w:i/>
      <w:sz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C64F3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64F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A5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4F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6A53"/>
    <w:rPr>
      <w:sz w:val="16"/>
      <w:szCs w:val="16"/>
    </w:rPr>
  </w:style>
  <w:style w:type="paragraph" w:customStyle="1" w:styleId="1">
    <w:name w:val="Обычный1"/>
    <w:uiPriority w:val="99"/>
    <w:rsid w:val="00C64F31"/>
    <w:pPr>
      <w:widowControl w:val="0"/>
    </w:pPr>
    <w:rPr>
      <w:sz w:val="20"/>
      <w:szCs w:val="20"/>
    </w:rPr>
  </w:style>
  <w:style w:type="paragraph" w:customStyle="1" w:styleId="10">
    <w:name w:val="Абзац списка1"/>
    <w:basedOn w:val="Normal"/>
    <w:uiPriority w:val="99"/>
    <w:rsid w:val="00C64F31"/>
    <w:pPr>
      <w:ind w:left="708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64F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A5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4F31"/>
    <w:rPr>
      <w:rFonts w:cs="Times New Roman"/>
    </w:rPr>
  </w:style>
  <w:style w:type="paragraph" w:styleId="NormalWeb">
    <w:name w:val="Normal (Web)"/>
    <w:basedOn w:val="Normal"/>
    <w:uiPriority w:val="99"/>
    <w:rsid w:val="009778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02D99"/>
    <w:rPr>
      <w:rFonts w:cs="Times New Roman"/>
      <w:b/>
    </w:rPr>
  </w:style>
  <w:style w:type="table" w:styleId="TableGrid">
    <w:name w:val="Table Grid"/>
    <w:basedOn w:val="TableNormal"/>
    <w:uiPriority w:val="99"/>
    <w:rsid w:val="00890D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14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A53"/>
    <w:rPr>
      <w:sz w:val="24"/>
      <w:szCs w:val="24"/>
    </w:rPr>
  </w:style>
  <w:style w:type="paragraph" w:customStyle="1" w:styleId="Default">
    <w:name w:val="Default"/>
    <w:uiPriority w:val="99"/>
    <w:rsid w:val="003B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9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tor5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1454</Words>
  <Characters>8288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Валерий</dc:creator>
  <cp:keywords/>
  <dc:description/>
  <cp:lastModifiedBy>user</cp:lastModifiedBy>
  <cp:revision>2</cp:revision>
  <cp:lastPrinted>2013-02-18T06:29:00Z</cp:lastPrinted>
  <dcterms:created xsi:type="dcterms:W3CDTF">2015-01-12T07:43:00Z</dcterms:created>
  <dcterms:modified xsi:type="dcterms:W3CDTF">2015-01-12T07:43:00Z</dcterms:modified>
</cp:coreProperties>
</file>